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325C" w14:textId="25F29706" w:rsidR="00DE5ACC" w:rsidRPr="00081806" w:rsidRDefault="00547835" w:rsidP="00E40B81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081806">
        <w:rPr>
          <w:rFonts w:ascii="Times New Roman" w:hAnsi="Times New Roman" w:cs="Times New Roman"/>
          <w:b/>
          <w:bCs/>
          <w:sz w:val="18"/>
          <w:szCs w:val="18"/>
        </w:rPr>
        <w:t>Vendor Information</w:t>
      </w:r>
      <w:r w:rsidR="006366C9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="006366C9" w:rsidRPr="006366C9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Completed by Licensed Producer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686"/>
        <w:gridCol w:w="5176"/>
      </w:tblGrid>
      <w:tr w:rsidR="006571AD" w:rsidRPr="00081806" w14:paraId="429BC77C" w14:textId="77777777" w:rsidTr="68229A9D">
        <w:tc>
          <w:tcPr>
            <w:tcW w:w="3686" w:type="dxa"/>
          </w:tcPr>
          <w:p w14:paraId="0E274F3D" w14:textId="495CBAAB" w:rsidR="006571AD" w:rsidRPr="00081806" w:rsidRDefault="0021243E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Legal Entity Name </w:t>
            </w:r>
          </w:p>
        </w:tc>
        <w:tc>
          <w:tcPr>
            <w:tcW w:w="5176" w:type="dxa"/>
          </w:tcPr>
          <w:p w14:paraId="151786D1" w14:textId="77777777" w:rsidR="006571AD" w:rsidRPr="00081806" w:rsidRDefault="006571AD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71AD" w:rsidRPr="00081806" w14:paraId="6D292B07" w14:textId="77777777" w:rsidTr="68229A9D">
        <w:tc>
          <w:tcPr>
            <w:tcW w:w="3686" w:type="dxa"/>
          </w:tcPr>
          <w:p w14:paraId="6D40A56E" w14:textId="0EBAB5CE" w:rsidR="006571AD" w:rsidRPr="00081806" w:rsidRDefault="0021243E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>Name on Health Canada Licen</w:t>
            </w:r>
            <w:r w:rsidR="00EB25AF" w:rsidRPr="68229A9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5176" w:type="dxa"/>
          </w:tcPr>
          <w:p w14:paraId="64174E71" w14:textId="77777777" w:rsidR="006571AD" w:rsidRPr="00081806" w:rsidRDefault="006571AD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43E" w:rsidRPr="00081806" w14:paraId="72C06B26" w14:textId="77777777" w:rsidTr="68229A9D">
        <w:tc>
          <w:tcPr>
            <w:tcW w:w="3686" w:type="dxa"/>
          </w:tcPr>
          <w:p w14:paraId="52D4FF2F" w14:textId="6843DE79" w:rsidR="0021243E" w:rsidRPr="00081806" w:rsidRDefault="0021243E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>Health Canada License Number</w:t>
            </w:r>
          </w:p>
        </w:tc>
        <w:tc>
          <w:tcPr>
            <w:tcW w:w="5176" w:type="dxa"/>
          </w:tcPr>
          <w:p w14:paraId="504E9BEB" w14:textId="77777777" w:rsidR="0021243E" w:rsidRPr="00081806" w:rsidRDefault="0021243E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43E" w:rsidRPr="00081806" w14:paraId="5E52F8D9" w14:textId="77777777" w:rsidTr="68229A9D">
        <w:tc>
          <w:tcPr>
            <w:tcW w:w="3686" w:type="dxa"/>
          </w:tcPr>
          <w:p w14:paraId="5B05762C" w14:textId="72939C4A" w:rsidR="0021243E" w:rsidRPr="00081806" w:rsidRDefault="0021243E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>License Expiry</w:t>
            </w:r>
            <w:r w:rsidR="006432A1"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 Date</w:t>
            </w:r>
          </w:p>
        </w:tc>
        <w:sdt>
          <w:sdtPr>
            <w:rPr>
              <w:rFonts w:ascii="Times New Roman" w:hAnsi="Times New Roman" w:cs="Times New Roman"/>
              <w:color w:val="FF0000"/>
              <w:sz w:val="18"/>
              <w:szCs w:val="18"/>
            </w:rPr>
            <w:id w:val="-1569415596"/>
            <w:placeholder>
              <w:docPart w:val="E4B94F8CA5F042C8864CAC909A2AE778"/>
            </w:placeholder>
            <w:showingPlcHdr/>
            <w:date>
              <w:dateFormat w:val="d MMMM 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5176" w:type="dxa"/>
              </w:tcPr>
              <w:p w14:paraId="7B9355E4" w14:textId="678298C3" w:rsidR="0021243E" w:rsidRPr="00081806" w:rsidRDefault="003B4EBA" w:rsidP="00E40B81">
                <w:pPr>
                  <w:rPr>
                    <w:rFonts w:ascii="Times New Roman" w:hAnsi="Times New Roman" w:cs="Times New Roman"/>
                    <w:color w:val="FF0000"/>
                    <w:sz w:val="18"/>
                    <w:szCs w:val="18"/>
                  </w:rPr>
                </w:pPr>
                <w:r w:rsidRPr="00081806">
                  <w:rPr>
                    <w:rStyle w:val="PlaceholderText"/>
                    <w:rFonts w:ascii="Times New Roman" w:hAnsi="Times New Roman" w:cs="Times New Roman"/>
                    <w:color w:val="3F3F3F" w:themeColor="text1"/>
                    <w:sz w:val="18"/>
                    <w:szCs w:val="18"/>
                  </w:rPr>
                  <w:t>Click or tap to enter a date.</w:t>
                </w:r>
              </w:p>
            </w:tc>
          </w:sdtContent>
        </w:sdt>
      </w:tr>
      <w:tr w:rsidR="006432A1" w:rsidRPr="00081806" w14:paraId="531DD798" w14:textId="77777777" w:rsidTr="68229A9D">
        <w:tc>
          <w:tcPr>
            <w:tcW w:w="3686" w:type="dxa"/>
          </w:tcPr>
          <w:p w14:paraId="210A292B" w14:textId="33E721D3" w:rsidR="006432A1" w:rsidRPr="00081806" w:rsidRDefault="006432A1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OCS Vendor Number </w:t>
            </w:r>
          </w:p>
        </w:tc>
        <w:tc>
          <w:tcPr>
            <w:tcW w:w="5176" w:type="dxa"/>
          </w:tcPr>
          <w:p w14:paraId="1DDA19D6" w14:textId="77777777" w:rsidR="006432A1" w:rsidRPr="00081806" w:rsidRDefault="006432A1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243E" w:rsidRPr="00081806" w14:paraId="3F20EFAD" w14:textId="77777777" w:rsidTr="68229A9D">
        <w:tc>
          <w:tcPr>
            <w:tcW w:w="3686" w:type="dxa"/>
          </w:tcPr>
          <w:p w14:paraId="19BAB630" w14:textId="0BED2B88" w:rsidR="0021243E" w:rsidRPr="00081806" w:rsidRDefault="006432A1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HC </w:t>
            </w:r>
            <w:r w:rsidR="0BFDCBCF" w:rsidRPr="68229A9D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icense </w:t>
            </w:r>
            <w:r w:rsidR="0021243E"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Included with Submission </w:t>
            </w:r>
          </w:p>
        </w:tc>
        <w:tc>
          <w:tcPr>
            <w:tcW w:w="5176" w:type="dxa"/>
          </w:tcPr>
          <w:p w14:paraId="2AEC1CFD" w14:textId="3861FDE5" w:rsidR="0021243E" w:rsidRPr="00081806" w:rsidRDefault="007A65E6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Yes"/>
                <w:tag w:val="Yes"/>
                <w:id w:val="4973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C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1243E" w:rsidRPr="00081806">
              <w:rPr>
                <w:rFonts w:ascii="Times New Roman" w:hAnsi="Times New Roman" w:cs="Times New Roman"/>
                <w:sz w:val="18"/>
                <w:szCs w:val="18"/>
              </w:rPr>
              <w:t>Yes</w:t>
            </w:r>
            <w:r w:rsidR="00FC342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1243E"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No"/>
                <w:tag w:val="No"/>
                <w:id w:val="-59378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C09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21243E"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No </w:t>
            </w:r>
          </w:p>
        </w:tc>
      </w:tr>
      <w:tr w:rsidR="0021243E" w:rsidRPr="00081806" w14:paraId="66EDD279" w14:textId="77777777" w:rsidTr="68229A9D">
        <w:tc>
          <w:tcPr>
            <w:tcW w:w="3686" w:type="dxa"/>
          </w:tcPr>
          <w:p w14:paraId="706B15E1" w14:textId="52CCA0A7" w:rsidR="0021243E" w:rsidRPr="00081806" w:rsidRDefault="00644C4E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>License</w:t>
            </w:r>
            <w:r w:rsidR="006432A1"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 Type</w:t>
            </w:r>
            <w:r w:rsidR="00EE2B50"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76" w:type="dxa"/>
          </w:tcPr>
          <w:p w14:paraId="5733526C" w14:textId="0741D3D4" w:rsidR="0021243E" w:rsidRPr="00081806" w:rsidRDefault="007A65E6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Standard "/>
                <w:tag w:val="Standard "/>
                <w:id w:val="-5297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C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6432A1"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Standard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Micro"/>
                <w:tag w:val="Micro"/>
                <w:id w:val="72997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EBA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32A1"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Micro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Processing"/>
                <w:tag w:val="Processing"/>
                <w:id w:val="-205954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C09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32A1"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Processing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Cultivation"/>
                <w:tag w:val="Cultivation"/>
                <w:id w:val="-7035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06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432A1"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Cultivation </w:t>
            </w:r>
          </w:p>
        </w:tc>
      </w:tr>
      <w:tr w:rsidR="006432A1" w:rsidRPr="00081806" w14:paraId="1A28D5F7" w14:textId="77777777" w:rsidTr="68229A9D">
        <w:tc>
          <w:tcPr>
            <w:tcW w:w="3686" w:type="dxa"/>
          </w:tcPr>
          <w:p w14:paraId="7CD64B03" w14:textId="1F5B055A" w:rsidR="006432A1" w:rsidRPr="00081806" w:rsidRDefault="0053299F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HC </w:t>
            </w:r>
            <w:r w:rsidR="006432A1"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Products permissible for sale- </w:t>
            </w:r>
            <w:r w:rsidR="006432A1" w:rsidRPr="68229A9D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select all that apply </w:t>
            </w:r>
          </w:p>
        </w:tc>
        <w:tc>
          <w:tcPr>
            <w:tcW w:w="5176" w:type="dxa"/>
          </w:tcPr>
          <w:p w14:paraId="01982CA1" w14:textId="1FF4C165" w:rsidR="006432A1" w:rsidRPr="008E00BB" w:rsidRDefault="007A65E6" w:rsidP="00E4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Cannabis Plants "/>
                <w:tag w:val="Cannabis Plants "/>
                <w:id w:val="-272168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C09" w:rsidRPr="008E00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27C85" w:rsidRPr="008E00BB">
              <w:rPr>
                <w:rFonts w:ascii="Times New Roman" w:hAnsi="Times New Roman" w:cs="Times New Roman"/>
                <w:sz w:val="16"/>
                <w:szCs w:val="16"/>
              </w:rPr>
              <w:t>Cannabis Plants</w:t>
            </w:r>
          </w:p>
          <w:p w14:paraId="00D2EE79" w14:textId="7A4E65B6" w:rsidR="00427C85" w:rsidRPr="008E00BB" w:rsidRDefault="007A65E6" w:rsidP="00E4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Cannabis Seeds"/>
                <w:tag w:val="Cannabis Seeds"/>
                <w:id w:val="105781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806" w:rsidRPr="008E00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27C85" w:rsidRPr="008E00BB">
              <w:rPr>
                <w:rFonts w:ascii="Times New Roman" w:hAnsi="Times New Roman" w:cs="Times New Roman"/>
                <w:sz w:val="16"/>
                <w:szCs w:val="16"/>
              </w:rPr>
              <w:t>Cannabis Seeds</w:t>
            </w:r>
          </w:p>
          <w:p w14:paraId="7B3AD798" w14:textId="66826974" w:rsidR="00427C85" w:rsidRPr="008E00BB" w:rsidRDefault="007A65E6" w:rsidP="00E4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Dried Cannabis"/>
                <w:tag w:val="Dried Cannabis"/>
                <w:id w:val="90009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4" w:rsidRPr="008E00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27C85" w:rsidRPr="008E00BB">
              <w:rPr>
                <w:rFonts w:ascii="Times New Roman" w:hAnsi="Times New Roman" w:cs="Times New Roman"/>
                <w:sz w:val="16"/>
                <w:szCs w:val="16"/>
              </w:rPr>
              <w:t xml:space="preserve">Dried Cannabis </w:t>
            </w:r>
          </w:p>
          <w:p w14:paraId="54BFA1F2" w14:textId="2CBFCA74" w:rsidR="00427C85" w:rsidRPr="008E00BB" w:rsidRDefault="007A65E6" w:rsidP="00E4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Fresh Cannabis"/>
                <w:tag w:val="Fresh Cannabis"/>
                <w:id w:val="96030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8CA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="00427C85" w:rsidRPr="008E00BB">
              <w:rPr>
                <w:rFonts w:ascii="Times New Roman" w:hAnsi="Times New Roman" w:cs="Times New Roman"/>
                <w:sz w:val="16"/>
                <w:szCs w:val="16"/>
              </w:rPr>
              <w:t>Fresh Cannabis</w:t>
            </w:r>
          </w:p>
          <w:p w14:paraId="056F8FD0" w14:textId="77B0037E" w:rsidR="00427C85" w:rsidRPr="008E00BB" w:rsidRDefault="007A65E6" w:rsidP="00E4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Cannabis Oil"/>
                <w:tag w:val="Cannabis Oil"/>
                <w:id w:val="182146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4" w:rsidRPr="008E00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27C85" w:rsidRPr="008E00BB">
              <w:rPr>
                <w:rFonts w:ascii="Times New Roman" w:hAnsi="Times New Roman" w:cs="Times New Roman"/>
                <w:sz w:val="16"/>
                <w:szCs w:val="16"/>
              </w:rPr>
              <w:t>Cannabis Oil</w:t>
            </w:r>
          </w:p>
          <w:p w14:paraId="67FAB1E2" w14:textId="3C170398" w:rsidR="00427C85" w:rsidRPr="008E00BB" w:rsidRDefault="007A65E6" w:rsidP="00E4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Cannabis Topicals"/>
                <w:tag w:val="Cannabis Topicals"/>
                <w:id w:val="-123253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4" w:rsidRPr="008E00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27C85" w:rsidRPr="008E00BB">
              <w:rPr>
                <w:rFonts w:ascii="Times New Roman" w:hAnsi="Times New Roman" w:cs="Times New Roman"/>
                <w:sz w:val="16"/>
                <w:szCs w:val="16"/>
              </w:rPr>
              <w:t xml:space="preserve">Cannabis Topicals </w:t>
            </w:r>
          </w:p>
          <w:p w14:paraId="50243FB0" w14:textId="222F3FC6" w:rsidR="00427C85" w:rsidRPr="008E00BB" w:rsidRDefault="007A65E6" w:rsidP="00E40B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Cannabis Extracts"/>
                <w:tag w:val="Cannabis Extracts"/>
                <w:id w:val="8342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4" w:rsidRPr="008E00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27C85" w:rsidRPr="008E00BB">
              <w:rPr>
                <w:rFonts w:ascii="Times New Roman" w:hAnsi="Times New Roman" w:cs="Times New Roman"/>
                <w:sz w:val="16"/>
                <w:szCs w:val="16"/>
              </w:rPr>
              <w:t xml:space="preserve">Cannabis Extracts </w:t>
            </w:r>
          </w:p>
          <w:p w14:paraId="4408A182" w14:textId="30366746" w:rsidR="00427C85" w:rsidRPr="00081806" w:rsidRDefault="007A65E6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</w:rPr>
                <w:alias w:val="Edible Cannabis"/>
                <w:tag w:val="Edible Cannabis"/>
                <w:id w:val="-72113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824" w:rsidRPr="008E00BB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27C85" w:rsidRPr="008E00BB">
              <w:rPr>
                <w:rFonts w:ascii="Times New Roman" w:hAnsi="Times New Roman" w:cs="Times New Roman"/>
                <w:sz w:val="16"/>
                <w:szCs w:val="16"/>
              </w:rPr>
              <w:t>Edible Cannabis</w:t>
            </w:r>
            <w:r w:rsidR="00427C85"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E2B50" w:rsidRPr="00081806" w14:paraId="73FA18AA" w14:textId="77777777" w:rsidTr="68229A9D">
        <w:tc>
          <w:tcPr>
            <w:tcW w:w="3686" w:type="dxa"/>
          </w:tcPr>
          <w:p w14:paraId="631F7922" w14:textId="4BB0F3CB" w:rsidR="00EE2B50" w:rsidRPr="00081806" w:rsidRDefault="00EE2B50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>Site(s) Location</w:t>
            </w:r>
            <w:r w:rsidR="006432A1" w:rsidRPr="00081806">
              <w:rPr>
                <w:rFonts w:ascii="Times New Roman" w:hAnsi="Times New Roman" w:cs="Times New Roman"/>
                <w:sz w:val="18"/>
                <w:szCs w:val="18"/>
              </w:rPr>
              <w:t>(s)</w:t>
            </w:r>
          </w:p>
        </w:tc>
        <w:tc>
          <w:tcPr>
            <w:tcW w:w="5176" w:type="dxa"/>
          </w:tcPr>
          <w:p w14:paraId="4976F74D" w14:textId="446D2163" w:rsidR="00EE2B50" w:rsidRPr="00081806" w:rsidRDefault="0052793D" w:rsidP="00E40B8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Street Address, City, Province, Postal Code </w:t>
            </w:r>
          </w:p>
        </w:tc>
      </w:tr>
      <w:tr w:rsidR="00152414" w:rsidRPr="00081806" w14:paraId="5686D278" w14:textId="77777777" w:rsidTr="68229A9D">
        <w:tc>
          <w:tcPr>
            <w:tcW w:w="8862" w:type="dxa"/>
            <w:gridSpan w:val="2"/>
            <w:shd w:val="clear" w:color="auto" w:fill="D9D9D9" w:themeFill="background1" w:themeFillShade="D9"/>
          </w:tcPr>
          <w:p w14:paraId="603B1AFA" w14:textId="1C74F684" w:rsidR="00152414" w:rsidRPr="00081806" w:rsidRDefault="00152414" w:rsidP="00E40B81">
            <w:pP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QAP Contact Information</w:t>
            </w:r>
          </w:p>
        </w:tc>
      </w:tr>
      <w:tr w:rsidR="0052793D" w:rsidRPr="00081806" w14:paraId="0EED38AE" w14:textId="77777777" w:rsidTr="68229A9D">
        <w:tc>
          <w:tcPr>
            <w:tcW w:w="3686" w:type="dxa"/>
          </w:tcPr>
          <w:p w14:paraId="0BB075C8" w14:textId="08CBF31E" w:rsidR="0052793D" w:rsidRPr="00081806" w:rsidRDefault="0052793D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Name, Title </w:t>
            </w:r>
          </w:p>
        </w:tc>
        <w:tc>
          <w:tcPr>
            <w:tcW w:w="5176" w:type="dxa"/>
          </w:tcPr>
          <w:p w14:paraId="0BA33321" w14:textId="581290C3" w:rsidR="0052793D" w:rsidRPr="00081806" w:rsidRDefault="00152414" w:rsidP="00E40B8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First Name, Last Name, Position Title </w:t>
            </w:r>
          </w:p>
        </w:tc>
      </w:tr>
      <w:tr w:rsidR="0052793D" w:rsidRPr="00081806" w14:paraId="02A378BB" w14:textId="77777777" w:rsidTr="68229A9D">
        <w:tc>
          <w:tcPr>
            <w:tcW w:w="3686" w:type="dxa"/>
          </w:tcPr>
          <w:p w14:paraId="069660C3" w14:textId="3847CAB9" w:rsidR="0052793D" w:rsidRPr="00081806" w:rsidRDefault="008E00BB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Contact Information </w:t>
            </w:r>
            <w:r w:rsidR="0052793D"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76" w:type="dxa"/>
          </w:tcPr>
          <w:p w14:paraId="120D8397" w14:textId="77777777" w:rsidR="0052793D" w:rsidRPr="00081806" w:rsidRDefault="00152414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Tel #: </w:t>
            </w:r>
          </w:p>
          <w:p w14:paraId="1A80191F" w14:textId="0491B491" w:rsidR="00152414" w:rsidRPr="00081806" w:rsidRDefault="008E00BB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Fax#:</w:t>
            </w:r>
          </w:p>
          <w:p w14:paraId="0BA5BC4D" w14:textId="77777777" w:rsidR="00152414" w:rsidRPr="00081806" w:rsidRDefault="00152414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0AC7E5" w14:textId="3754D736" w:rsidR="00152414" w:rsidRPr="00081806" w:rsidRDefault="00152414" w:rsidP="00E40B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Email: </w:t>
            </w:r>
          </w:p>
        </w:tc>
      </w:tr>
    </w:tbl>
    <w:p w14:paraId="15A3F793" w14:textId="7410B8DD" w:rsidR="00E276C2" w:rsidRPr="00081806" w:rsidRDefault="00E276C2" w:rsidP="00E276C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081806">
        <w:rPr>
          <w:rFonts w:ascii="Times New Roman" w:hAnsi="Times New Roman" w:cs="Times New Roman"/>
          <w:b/>
          <w:bCs/>
          <w:sz w:val="18"/>
          <w:szCs w:val="18"/>
        </w:rPr>
        <w:t xml:space="preserve">Manufacturing Information </w:t>
      </w:r>
      <w:r w:rsidR="00A26EA0">
        <w:rPr>
          <w:rFonts w:ascii="Times New Roman" w:hAnsi="Times New Roman" w:cs="Times New Roman"/>
          <w:b/>
          <w:bCs/>
          <w:sz w:val="18"/>
          <w:szCs w:val="18"/>
        </w:rPr>
        <w:t xml:space="preserve">- </w:t>
      </w:r>
      <w:r w:rsidR="00A26EA0" w:rsidRPr="006366C9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Completed by Licensed Producer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079"/>
        <w:gridCol w:w="4783"/>
      </w:tblGrid>
      <w:tr w:rsidR="00E276C2" w:rsidRPr="00081806" w14:paraId="7BA538A6" w14:textId="77777777" w:rsidTr="68229A9D">
        <w:tc>
          <w:tcPr>
            <w:tcW w:w="4079" w:type="dxa"/>
          </w:tcPr>
          <w:p w14:paraId="4E5D8430" w14:textId="1B0F6F20" w:rsidR="00E276C2" w:rsidRPr="00081806" w:rsidRDefault="00E276C2" w:rsidP="0078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Product manufactured by license </w:t>
            </w:r>
            <w:proofErr w:type="gramStart"/>
            <w:r w:rsidR="00130D3F" w:rsidRPr="00081806">
              <w:rPr>
                <w:rFonts w:ascii="Times New Roman" w:hAnsi="Times New Roman" w:cs="Times New Roman"/>
                <w:sz w:val="18"/>
                <w:szCs w:val="18"/>
              </w:rPr>
              <w:t>holder?</w:t>
            </w:r>
            <w:proofErr w:type="gramEnd"/>
            <w:r w:rsidR="00130D3F"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783" w:type="dxa"/>
          </w:tcPr>
          <w:p w14:paraId="74A511B5" w14:textId="34E68DC5" w:rsidR="00E276C2" w:rsidRPr="00081806" w:rsidRDefault="007A65E6" w:rsidP="0078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Yes"/>
                <w:tag w:val="Yes"/>
                <w:id w:val="-209731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23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76C2" w:rsidRPr="0008180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081806" w:rsidRPr="00081806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="00E276C2" w:rsidRPr="000818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No"/>
                <w:tag w:val="No"/>
                <w:id w:val="139971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23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76C2" w:rsidRPr="0008180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081806" w:rsidRPr="0008180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E276C2" w:rsidRPr="00081806" w14:paraId="50B01D4E" w14:textId="77777777" w:rsidTr="68229A9D">
        <w:tc>
          <w:tcPr>
            <w:tcW w:w="4079" w:type="dxa"/>
          </w:tcPr>
          <w:p w14:paraId="0C7B27BA" w14:textId="000375CC" w:rsidR="00E276C2" w:rsidRPr="00081806" w:rsidRDefault="00E276C2" w:rsidP="0078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Production </w:t>
            </w:r>
            <w:r w:rsidR="5AA5B90D" w:rsidRPr="68229A9D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ocess </w:t>
            </w:r>
            <w:r w:rsidR="5589F9B0" w:rsidRPr="68229A9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low </w:t>
            </w:r>
            <w:r w:rsidR="0E2428B9" w:rsidRPr="68229A9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hart </w:t>
            </w:r>
            <w:r w:rsidR="7BD3B325" w:rsidRPr="68229A9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>ttached</w:t>
            </w:r>
            <w:r w:rsidR="008E00BB" w:rsidRPr="68229A9D"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783" w:type="dxa"/>
          </w:tcPr>
          <w:p w14:paraId="6BAFC1F1" w14:textId="4295DBE7" w:rsidR="00E276C2" w:rsidRPr="00081806" w:rsidRDefault="007A65E6" w:rsidP="0078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Yes"/>
                <w:tag w:val="Yes"/>
                <w:id w:val="-1258203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23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76C2" w:rsidRPr="0008180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081806" w:rsidRPr="00081806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="00E276C2" w:rsidRPr="000818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No"/>
                <w:tag w:val="No"/>
                <w:id w:val="41151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23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76C2" w:rsidRPr="0008180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081806" w:rsidRPr="0008180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E276C2"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276C2" w:rsidRPr="00081806" w14:paraId="5CFDDD76" w14:textId="77777777" w:rsidTr="68229A9D">
        <w:tc>
          <w:tcPr>
            <w:tcW w:w="4079" w:type="dxa"/>
          </w:tcPr>
          <w:p w14:paraId="099C4890" w14:textId="77777777" w:rsidR="001B3BBF" w:rsidRDefault="00E276C2" w:rsidP="0078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Manufacturing Description: </w:t>
            </w:r>
          </w:p>
          <w:p w14:paraId="0F6122C3" w14:textId="5CD2448A" w:rsidR="00E276C2" w:rsidRPr="00081806" w:rsidRDefault="00E276C2" w:rsidP="0078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Provide an overview of how the product is manufactured and provided to OCS</w:t>
            </w:r>
            <w:r w:rsidR="00526960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. </w:t>
            </w:r>
          </w:p>
        </w:tc>
        <w:tc>
          <w:tcPr>
            <w:tcW w:w="4783" w:type="dxa"/>
          </w:tcPr>
          <w:p w14:paraId="1C7F5C1F" w14:textId="77777777" w:rsidR="00E276C2" w:rsidRPr="00081806" w:rsidRDefault="00E276C2" w:rsidP="007846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76C2" w:rsidRPr="00081806" w14:paraId="541B0E30" w14:textId="77777777" w:rsidTr="68229A9D">
        <w:tc>
          <w:tcPr>
            <w:tcW w:w="8862" w:type="dxa"/>
            <w:gridSpan w:val="2"/>
            <w:shd w:val="clear" w:color="auto" w:fill="D9D9D9" w:themeFill="background1" w:themeFillShade="D9"/>
          </w:tcPr>
          <w:p w14:paraId="1225EDA8" w14:textId="2B21EA42" w:rsidR="00E276C2" w:rsidRPr="00081806" w:rsidRDefault="00E276C2" w:rsidP="00715991">
            <w:pPr>
              <w:pStyle w:val="ListParagraph"/>
              <w:numPr>
                <w:ilvl w:val="1"/>
                <w:numId w:val="30"/>
              </w:num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Quality Management System Documentation Provide electronic copies of the following </w:t>
            </w:r>
          </w:p>
        </w:tc>
      </w:tr>
      <w:tr w:rsidR="00E276C2" w:rsidRPr="00081806" w14:paraId="5A0E231A" w14:textId="77777777" w:rsidTr="68229A9D">
        <w:tc>
          <w:tcPr>
            <w:tcW w:w="4079" w:type="dxa"/>
          </w:tcPr>
          <w:p w14:paraId="2CFC1E35" w14:textId="77777777" w:rsidR="00E276C2" w:rsidRPr="00081806" w:rsidRDefault="00E276C2" w:rsidP="0078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Product manufacturing process </w:t>
            </w:r>
          </w:p>
        </w:tc>
        <w:tc>
          <w:tcPr>
            <w:tcW w:w="4783" w:type="dxa"/>
          </w:tcPr>
          <w:p w14:paraId="5F1F97C4" w14:textId="7761E518" w:rsidR="00E276C2" w:rsidRPr="008E00BB" w:rsidRDefault="00FE4923" w:rsidP="00784638">
            <w:pP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 w:rsidRPr="008E00BB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Standard Operating Procedure Number, Title and Revision </w:t>
            </w:r>
          </w:p>
        </w:tc>
      </w:tr>
      <w:tr w:rsidR="00E276C2" w:rsidRPr="00081806" w14:paraId="381830B9" w14:textId="77777777" w:rsidTr="68229A9D">
        <w:tc>
          <w:tcPr>
            <w:tcW w:w="4079" w:type="dxa"/>
          </w:tcPr>
          <w:p w14:paraId="6B6581AC" w14:textId="7AB84680" w:rsidR="00E276C2" w:rsidRPr="00081806" w:rsidRDefault="00E276C2" w:rsidP="0078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Finished </w:t>
            </w:r>
            <w:r w:rsidR="2DBE89E4" w:rsidRPr="68229A9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atch </w:t>
            </w:r>
            <w:r w:rsidR="2B2CD5C7" w:rsidRPr="68229A9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elease process </w:t>
            </w:r>
          </w:p>
        </w:tc>
        <w:tc>
          <w:tcPr>
            <w:tcW w:w="4783" w:type="dxa"/>
          </w:tcPr>
          <w:p w14:paraId="302C8C89" w14:textId="404B5BCC" w:rsidR="00E276C2" w:rsidRPr="008E00BB" w:rsidRDefault="00FE4923" w:rsidP="0078463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00BB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Standard Operating Procedure Number, Title and Revision</w:t>
            </w:r>
          </w:p>
        </w:tc>
      </w:tr>
      <w:tr w:rsidR="00E276C2" w:rsidRPr="00081806" w14:paraId="3F166CC6" w14:textId="77777777" w:rsidTr="68229A9D">
        <w:tc>
          <w:tcPr>
            <w:tcW w:w="4079" w:type="dxa"/>
          </w:tcPr>
          <w:p w14:paraId="1311F197" w14:textId="77777777" w:rsidR="00E276C2" w:rsidRPr="00081806" w:rsidRDefault="00E276C2" w:rsidP="0078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Complaints process attached </w:t>
            </w:r>
          </w:p>
        </w:tc>
        <w:tc>
          <w:tcPr>
            <w:tcW w:w="4783" w:type="dxa"/>
          </w:tcPr>
          <w:p w14:paraId="326DF32A" w14:textId="7F97DE8B" w:rsidR="00E276C2" w:rsidRPr="00081806" w:rsidRDefault="007A65E6" w:rsidP="0078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Yes"/>
                <w:tag w:val="Yes"/>
                <w:id w:val="-79259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23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4923" w:rsidRPr="0008180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081806" w:rsidRPr="00081806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="00FE4923" w:rsidRPr="000818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No"/>
                <w:tag w:val="No"/>
                <w:id w:val="-1292433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23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4923" w:rsidRPr="0008180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081806" w:rsidRPr="0008180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E276C2" w:rsidRPr="00081806" w14:paraId="785AB1E9" w14:textId="77777777" w:rsidTr="68229A9D">
        <w:tc>
          <w:tcPr>
            <w:tcW w:w="4079" w:type="dxa"/>
          </w:tcPr>
          <w:p w14:paraId="5A57AB97" w14:textId="77777777" w:rsidR="00E276C2" w:rsidRPr="00081806" w:rsidRDefault="00E276C2" w:rsidP="0078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Recall process attached </w:t>
            </w:r>
          </w:p>
        </w:tc>
        <w:tc>
          <w:tcPr>
            <w:tcW w:w="4783" w:type="dxa"/>
          </w:tcPr>
          <w:p w14:paraId="705E9A84" w14:textId="06FD4C0B" w:rsidR="00E276C2" w:rsidRPr="00081806" w:rsidRDefault="007A65E6" w:rsidP="0078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Yes"/>
                <w:tag w:val="Yes"/>
                <w:id w:val="-211034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23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4923" w:rsidRPr="0008180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081806" w:rsidRPr="00081806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="00FE4923" w:rsidRPr="000818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No"/>
                <w:tag w:val="No"/>
                <w:id w:val="-175464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23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4923" w:rsidRPr="0008180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081806" w:rsidRPr="0008180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E276C2" w:rsidRPr="00081806" w14:paraId="63D8F1D6" w14:textId="77777777" w:rsidTr="68229A9D">
        <w:trPr>
          <w:trHeight w:val="54"/>
        </w:trPr>
        <w:tc>
          <w:tcPr>
            <w:tcW w:w="4079" w:type="dxa"/>
          </w:tcPr>
          <w:p w14:paraId="4A683081" w14:textId="1B7639DC" w:rsidR="00E276C2" w:rsidRPr="00081806" w:rsidRDefault="00E276C2" w:rsidP="0078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Finished </w:t>
            </w:r>
            <w:r w:rsidR="554CC8F7" w:rsidRPr="68229A9D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roduct </w:t>
            </w:r>
            <w:r w:rsidR="24E2E0EA" w:rsidRPr="68229A9D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esting </w:t>
            </w:r>
          </w:p>
        </w:tc>
        <w:tc>
          <w:tcPr>
            <w:tcW w:w="4783" w:type="dxa"/>
          </w:tcPr>
          <w:p w14:paraId="1A199E41" w14:textId="1422F845" w:rsidR="00E276C2" w:rsidRPr="008E00BB" w:rsidRDefault="00FE4923" w:rsidP="0078463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00BB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Standard Operating Procedure Number, Title and Revision</w:t>
            </w:r>
          </w:p>
        </w:tc>
      </w:tr>
      <w:tr w:rsidR="00E276C2" w:rsidRPr="00081806" w14:paraId="26D43F70" w14:textId="77777777" w:rsidTr="68229A9D">
        <w:tc>
          <w:tcPr>
            <w:tcW w:w="4079" w:type="dxa"/>
          </w:tcPr>
          <w:p w14:paraId="14C290DC" w14:textId="66DA0EF5" w:rsidR="00E276C2" w:rsidRPr="00081806" w:rsidRDefault="00E276C2" w:rsidP="007846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Product </w:t>
            </w:r>
            <w:r w:rsidR="1452F4FE" w:rsidRPr="68229A9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pecification </w:t>
            </w:r>
            <w:r w:rsidR="636CDFD2" w:rsidRPr="68229A9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ocuments </w:t>
            </w:r>
          </w:p>
        </w:tc>
        <w:tc>
          <w:tcPr>
            <w:tcW w:w="4783" w:type="dxa"/>
          </w:tcPr>
          <w:p w14:paraId="073C13E7" w14:textId="1C9B1AC1" w:rsidR="00E276C2" w:rsidRPr="008E00BB" w:rsidRDefault="00FE4923" w:rsidP="0078463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00BB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Standard Operating Procedure Number, Title and Revision</w:t>
            </w:r>
          </w:p>
        </w:tc>
      </w:tr>
      <w:tr w:rsidR="00FE4923" w:rsidRPr="00081806" w14:paraId="51A5B0A2" w14:textId="77777777" w:rsidTr="68229A9D">
        <w:tc>
          <w:tcPr>
            <w:tcW w:w="4079" w:type="dxa"/>
          </w:tcPr>
          <w:p w14:paraId="37928035" w14:textId="396D0A7F" w:rsidR="00FE4923" w:rsidRPr="00081806" w:rsidRDefault="4C18D6EB" w:rsidP="00FE4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>Finished product labelling and barcode samples provided</w:t>
            </w:r>
            <w:r w:rsidR="615130CF"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? </w:t>
            </w:r>
          </w:p>
        </w:tc>
        <w:tc>
          <w:tcPr>
            <w:tcW w:w="4783" w:type="dxa"/>
          </w:tcPr>
          <w:p w14:paraId="0A4D46E7" w14:textId="3DCC1498" w:rsidR="00FE4923" w:rsidRPr="00081806" w:rsidRDefault="007A65E6" w:rsidP="00FE4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Yes"/>
                <w:tag w:val="Yes"/>
                <w:id w:val="-143750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23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4923" w:rsidRPr="0008180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081806" w:rsidRPr="00081806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="00FE4923" w:rsidRPr="000818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No"/>
                <w:tag w:val="No"/>
                <w:id w:val="-272247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23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4923" w:rsidRPr="0008180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081806" w:rsidRPr="0008180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14:paraId="2BAB8AB8" w14:textId="28C562DA" w:rsidR="003B5B26" w:rsidRPr="00081806" w:rsidRDefault="003B5B26" w:rsidP="00E40B81">
      <w:pPr>
        <w:rPr>
          <w:rFonts w:ascii="Times New Roman" w:hAnsi="Times New Roman" w:cs="Times New Roman"/>
          <w:sz w:val="18"/>
          <w:szCs w:val="18"/>
        </w:rPr>
      </w:pPr>
    </w:p>
    <w:p w14:paraId="3AA5282B" w14:textId="5342EC6E" w:rsidR="00547835" w:rsidRPr="00081806" w:rsidRDefault="00547835" w:rsidP="00E276C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b/>
          <w:bCs/>
          <w:sz w:val="18"/>
          <w:szCs w:val="18"/>
        </w:rPr>
      </w:pPr>
      <w:r w:rsidRPr="00081806">
        <w:rPr>
          <w:rFonts w:ascii="Times New Roman" w:hAnsi="Times New Roman" w:cs="Times New Roman"/>
          <w:b/>
          <w:bCs/>
          <w:sz w:val="18"/>
          <w:szCs w:val="18"/>
        </w:rPr>
        <w:t>Product Information</w:t>
      </w:r>
      <w:r w:rsidR="00E276C2" w:rsidRPr="00081806">
        <w:rPr>
          <w:rFonts w:ascii="Times New Roman" w:hAnsi="Times New Roman" w:cs="Times New Roman"/>
          <w:b/>
          <w:bCs/>
          <w:sz w:val="18"/>
          <w:szCs w:val="18"/>
        </w:rPr>
        <w:t xml:space="preserve"> -</w:t>
      </w:r>
      <w:r w:rsidR="00E276C2" w:rsidRPr="00081806">
        <w:rPr>
          <w:rFonts w:ascii="Times New Roman" w:hAnsi="Times New Roman" w:cs="Times New Roman"/>
          <w:b/>
          <w:bCs/>
          <w:i/>
          <w:iCs/>
          <w:sz w:val="18"/>
          <w:szCs w:val="18"/>
        </w:rPr>
        <w:t>Completed by OCS Merch</w:t>
      </w:r>
      <w:r w:rsidR="008E00BB">
        <w:rPr>
          <w:rFonts w:ascii="Times New Roman" w:hAnsi="Times New Roman" w:cs="Times New Roman"/>
          <w:b/>
          <w:bCs/>
          <w:i/>
          <w:iCs/>
          <w:sz w:val="18"/>
          <w:szCs w:val="18"/>
        </w:rPr>
        <w:t>andising</w:t>
      </w:r>
      <w:r w:rsidR="00E276C2" w:rsidRPr="00081806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.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079"/>
        <w:gridCol w:w="4783"/>
      </w:tblGrid>
      <w:tr w:rsidR="00FE4923" w:rsidRPr="00081806" w14:paraId="3C5454CD" w14:textId="77777777" w:rsidTr="68229A9D">
        <w:tc>
          <w:tcPr>
            <w:tcW w:w="4079" w:type="dxa"/>
          </w:tcPr>
          <w:p w14:paraId="2829F5F9" w14:textId="7D5DFDB1" w:rsidR="00FE4923" w:rsidRPr="00081806" w:rsidRDefault="4C18D6EB" w:rsidP="00FE4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Existing </w:t>
            </w:r>
            <w:r w:rsidR="2EC44332" w:rsidRPr="68229A9D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endor </w:t>
            </w:r>
          </w:p>
        </w:tc>
        <w:tc>
          <w:tcPr>
            <w:tcW w:w="4783" w:type="dxa"/>
          </w:tcPr>
          <w:p w14:paraId="6CCE2AFE" w14:textId="6AA674DD" w:rsidR="00FE4923" w:rsidRPr="00081806" w:rsidRDefault="007A65E6" w:rsidP="00FE4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Yes"/>
                <w:tag w:val="Yes"/>
                <w:id w:val="-35773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23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4923" w:rsidRPr="0008180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081806" w:rsidRPr="00081806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="00FE4923" w:rsidRPr="000818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No"/>
                <w:tag w:val="No"/>
                <w:id w:val="-134147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23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4923" w:rsidRPr="0008180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081806" w:rsidRPr="0008180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FE4923" w:rsidRPr="00081806" w14:paraId="1B00B217" w14:textId="77777777" w:rsidTr="68229A9D">
        <w:tc>
          <w:tcPr>
            <w:tcW w:w="4079" w:type="dxa"/>
          </w:tcPr>
          <w:p w14:paraId="7DC2C62C" w14:textId="2C11A4CB" w:rsidR="00FE4923" w:rsidRPr="00081806" w:rsidRDefault="00FE4923" w:rsidP="00FE4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>Current Approved Categories (List all)</w:t>
            </w:r>
          </w:p>
        </w:tc>
        <w:tc>
          <w:tcPr>
            <w:tcW w:w="4783" w:type="dxa"/>
          </w:tcPr>
          <w:p w14:paraId="34397315" w14:textId="4572E27A" w:rsidR="00FE4923" w:rsidRPr="008B3B71" w:rsidRDefault="008B3B71" w:rsidP="00FE4923">
            <w:pP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List all approved categories here</w:t>
            </w:r>
          </w:p>
        </w:tc>
      </w:tr>
      <w:tr w:rsidR="00FE4923" w:rsidRPr="00081806" w14:paraId="369E2F06" w14:textId="77777777" w:rsidTr="68229A9D">
        <w:trPr>
          <w:trHeight w:val="47"/>
        </w:trPr>
        <w:tc>
          <w:tcPr>
            <w:tcW w:w="4079" w:type="dxa"/>
          </w:tcPr>
          <w:p w14:paraId="0233A16C" w14:textId="3036269D" w:rsidR="00FE4923" w:rsidRPr="00081806" w:rsidRDefault="00FE4923" w:rsidP="00FE4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>Proposed OCS Product Categories (List all)</w:t>
            </w:r>
          </w:p>
        </w:tc>
        <w:tc>
          <w:tcPr>
            <w:tcW w:w="4783" w:type="dxa"/>
          </w:tcPr>
          <w:p w14:paraId="11C46688" w14:textId="6367496B" w:rsidR="00FE4923" w:rsidRPr="00081806" w:rsidRDefault="008B3B71" w:rsidP="00FE4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List all proposed categories here</w:t>
            </w:r>
          </w:p>
        </w:tc>
      </w:tr>
      <w:tr w:rsidR="00FE4923" w:rsidRPr="00081806" w14:paraId="314B8D10" w14:textId="77777777" w:rsidTr="68229A9D">
        <w:tc>
          <w:tcPr>
            <w:tcW w:w="4079" w:type="dxa"/>
          </w:tcPr>
          <w:p w14:paraId="49848DE2" w14:textId="5F189D74" w:rsidR="00FE4923" w:rsidRPr="00081806" w:rsidRDefault="00FE4923" w:rsidP="00FE4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Last audit inclusive of proposed categories? (Y/N) </w:t>
            </w:r>
          </w:p>
        </w:tc>
        <w:tc>
          <w:tcPr>
            <w:tcW w:w="4783" w:type="dxa"/>
          </w:tcPr>
          <w:p w14:paraId="7D43E8EB" w14:textId="4AC9EC54" w:rsidR="00FE4923" w:rsidRPr="00081806" w:rsidRDefault="007A65E6" w:rsidP="00FE492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Yes"/>
                <w:tag w:val="Yes"/>
                <w:id w:val="190525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23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4923" w:rsidRPr="0008180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081806" w:rsidRPr="00081806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="00FE4923" w:rsidRPr="000818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No"/>
                <w:tag w:val="No"/>
                <w:id w:val="1626891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23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4923" w:rsidRPr="0008180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081806" w:rsidRPr="0008180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FE4923" w:rsidRPr="00081806" w14:paraId="500F19EA" w14:textId="77777777" w:rsidTr="68229A9D">
        <w:tc>
          <w:tcPr>
            <w:tcW w:w="4079" w:type="dxa"/>
          </w:tcPr>
          <w:p w14:paraId="4DC3A33D" w14:textId="7549D878" w:rsidR="00FE4923" w:rsidRPr="00081806" w:rsidRDefault="4C18D6EB" w:rsidP="00FE4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Product </w:t>
            </w:r>
            <w:r w:rsidR="6C7EEF06" w:rsidRPr="68229A9D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all </w:t>
            </w:r>
            <w:r w:rsidR="5BFAFA0C" w:rsidRPr="68229A9D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ubmission </w:t>
            </w:r>
            <w:r w:rsidR="22F9D523" w:rsidRPr="68229A9D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ttached (Y/N) </w:t>
            </w:r>
          </w:p>
        </w:tc>
        <w:tc>
          <w:tcPr>
            <w:tcW w:w="4783" w:type="dxa"/>
          </w:tcPr>
          <w:p w14:paraId="655A30CD" w14:textId="136C41AE" w:rsidR="00FE4923" w:rsidRPr="00081806" w:rsidRDefault="007A65E6" w:rsidP="00FE49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Yes"/>
                <w:tag w:val="Yes"/>
                <w:id w:val="57879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05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E4923" w:rsidRPr="0008180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081806" w:rsidRPr="00081806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="00FE4923" w:rsidRPr="000818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No"/>
                <w:tag w:val="No"/>
                <w:id w:val="-1824573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923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FE4923" w:rsidRPr="0008180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081806" w:rsidRPr="0008180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14:paraId="4993A354" w14:textId="2EF8CBF3" w:rsidR="008E00BB" w:rsidRDefault="008E00BB" w:rsidP="00E40B8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19B50751" w14:textId="77777777" w:rsidR="00C3548B" w:rsidRPr="00081806" w:rsidRDefault="00C3548B" w:rsidP="00E40B81">
      <w:pPr>
        <w:rPr>
          <w:rFonts w:ascii="Times New Roman" w:hAnsi="Times New Roman" w:cs="Times New Roman"/>
          <w:sz w:val="18"/>
          <w:szCs w:val="18"/>
        </w:rPr>
      </w:pPr>
    </w:p>
    <w:p w14:paraId="0E1D0D9F" w14:textId="7E86C7A2" w:rsidR="00024ECD" w:rsidRPr="00081806" w:rsidRDefault="00081806" w:rsidP="00E276C2">
      <w:pPr>
        <w:pStyle w:val="ListParagraph"/>
        <w:numPr>
          <w:ilvl w:val="0"/>
          <w:numId w:val="30"/>
        </w:numPr>
        <w:spacing w:after="200"/>
        <w:rPr>
          <w:rFonts w:ascii="Times New Roman" w:hAnsi="Times New Roman" w:cs="Times New Roman"/>
          <w:b/>
          <w:bCs/>
          <w:sz w:val="18"/>
          <w:szCs w:val="18"/>
        </w:rPr>
      </w:pPr>
      <w:r w:rsidRPr="00081806">
        <w:rPr>
          <w:rFonts w:ascii="Times New Roman" w:hAnsi="Times New Roman" w:cs="Times New Roman"/>
          <w:b/>
          <w:bCs/>
          <w:sz w:val="18"/>
          <w:szCs w:val="18"/>
        </w:rPr>
        <w:t xml:space="preserve">OCS </w:t>
      </w:r>
      <w:r w:rsidR="00024ECD" w:rsidRPr="00081806">
        <w:rPr>
          <w:rFonts w:ascii="Times New Roman" w:hAnsi="Times New Roman" w:cs="Times New Roman"/>
          <w:b/>
          <w:bCs/>
          <w:sz w:val="18"/>
          <w:szCs w:val="18"/>
        </w:rPr>
        <w:t xml:space="preserve">Merchandising </w:t>
      </w:r>
      <w:r w:rsidR="003A5FD9">
        <w:rPr>
          <w:rFonts w:ascii="Times New Roman" w:hAnsi="Times New Roman" w:cs="Times New Roman"/>
          <w:b/>
          <w:bCs/>
          <w:sz w:val="18"/>
          <w:szCs w:val="18"/>
        </w:rPr>
        <w:t xml:space="preserve">Category </w:t>
      </w:r>
      <w:r w:rsidR="00024ECD" w:rsidRPr="00081806">
        <w:rPr>
          <w:rFonts w:ascii="Times New Roman" w:hAnsi="Times New Roman" w:cs="Times New Roman"/>
          <w:b/>
          <w:bCs/>
          <w:sz w:val="18"/>
          <w:szCs w:val="18"/>
        </w:rPr>
        <w:t xml:space="preserve">Approval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079"/>
        <w:gridCol w:w="4783"/>
      </w:tblGrid>
      <w:tr w:rsidR="00024ECD" w:rsidRPr="00081806" w14:paraId="7ED8A115" w14:textId="77777777" w:rsidTr="68229A9D">
        <w:tc>
          <w:tcPr>
            <w:tcW w:w="4079" w:type="dxa"/>
          </w:tcPr>
          <w:p w14:paraId="73A9BDBB" w14:textId="55DE7297" w:rsidR="00024ECD" w:rsidRPr="00081806" w:rsidRDefault="00024ECD" w:rsidP="00746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Completed </w:t>
            </w:r>
            <w:r w:rsidR="4A9E11C5" w:rsidRPr="68229A9D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74658B"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68229A9D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Name, Title</w:t>
            </w:r>
            <w:r w:rsidRPr="68229A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783" w:type="dxa"/>
          </w:tcPr>
          <w:p w14:paraId="51E091C3" w14:textId="5ECB0010" w:rsidR="00024ECD" w:rsidRPr="00081806" w:rsidRDefault="00024ECD" w:rsidP="00746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>Signature, Date</w:t>
            </w:r>
            <w:r w:rsidR="00FD019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53A087F3" w14:textId="77777777" w:rsidR="00024ECD" w:rsidRPr="00081806" w:rsidRDefault="00024ECD" w:rsidP="00746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44D629" w14:textId="3A150654" w:rsidR="00A800B9" w:rsidRPr="00081806" w:rsidRDefault="00A800B9" w:rsidP="00746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4ECD" w:rsidRPr="00081806" w14:paraId="592602EA" w14:textId="77777777" w:rsidTr="68229A9D">
        <w:tc>
          <w:tcPr>
            <w:tcW w:w="4079" w:type="dxa"/>
          </w:tcPr>
          <w:p w14:paraId="7A1CE6E6" w14:textId="4D052B34" w:rsidR="00024ECD" w:rsidRPr="00081806" w:rsidRDefault="00024ECD" w:rsidP="00746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>Approval</w:t>
            </w:r>
            <w:r w:rsidR="0074658B"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68229A9D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>Name, Title</w:t>
            </w:r>
            <w:r w:rsidRPr="68229A9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783" w:type="dxa"/>
          </w:tcPr>
          <w:p w14:paraId="546AE02D" w14:textId="67EEA6F2" w:rsidR="00024ECD" w:rsidRPr="00081806" w:rsidRDefault="00024ECD" w:rsidP="00746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>Signature, Date</w:t>
            </w:r>
            <w:r w:rsidR="00FD019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4930A8A9" w14:textId="77777777" w:rsidR="0074658B" w:rsidRPr="00081806" w:rsidRDefault="0074658B" w:rsidP="00746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D31052" w14:textId="62E6BEC0" w:rsidR="00A800B9" w:rsidRPr="00081806" w:rsidRDefault="00A800B9" w:rsidP="0074658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C4F8405" w14:textId="562CC20B" w:rsidR="00E40B81" w:rsidRPr="00081806" w:rsidRDefault="00E40B81" w:rsidP="00E276C2">
      <w:pPr>
        <w:pStyle w:val="ListParagraph"/>
        <w:numPr>
          <w:ilvl w:val="0"/>
          <w:numId w:val="30"/>
        </w:numPr>
        <w:spacing w:after="200"/>
        <w:rPr>
          <w:rFonts w:ascii="Times New Roman" w:hAnsi="Times New Roman" w:cs="Times New Roman"/>
          <w:b/>
          <w:bCs/>
          <w:sz w:val="18"/>
          <w:szCs w:val="18"/>
        </w:rPr>
      </w:pPr>
      <w:r w:rsidRPr="00081806">
        <w:rPr>
          <w:rFonts w:ascii="Times New Roman" w:hAnsi="Times New Roman" w:cs="Times New Roman"/>
          <w:b/>
          <w:bCs/>
          <w:sz w:val="18"/>
          <w:szCs w:val="18"/>
        </w:rPr>
        <w:t xml:space="preserve">OCS Vendor Compliance Review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079"/>
        <w:gridCol w:w="4783"/>
      </w:tblGrid>
      <w:tr w:rsidR="00275C56" w:rsidRPr="00081806" w14:paraId="6D028CED" w14:textId="77777777" w:rsidTr="68229A9D">
        <w:tc>
          <w:tcPr>
            <w:tcW w:w="4079" w:type="dxa"/>
          </w:tcPr>
          <w:p w14:paraId="76631BC0" w14:textId="320CCE68" w:rsidR="00275C56" w:rsidRPr="00081806" w:rsidRDefault="00275C56" w:rsidP="00E40B81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Risk Classification </w:t>
            </w:r>
          </w:p>
        </w:tc>
        <w:tc>
          <w:tcPr>
            <w:tcW w:w="4783" w:type="dxa"/>
          </w:tcPr>
          <w:p w14:paraId="532C7E9F" w14:textId="3DA4D70E" w:rsidR="00275C56" w:rsidRPr="00081806" w:rsidRDefault="007A65E6" w:rsidP="00E40B81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Low"/>
                <w:tag w:val="Low"/>
                <w:id w:val="136894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42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75C56"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Low,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Medium"/>
                <w:tag w:val="Medium"/>
                <w:id w:val="-136443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8E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75C56"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Medium, 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High"/>
                <w:tag w:val="High"/>
                <w:id w:val="-79667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42B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275C56"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High </w:t>
            </w:r>
          </w:p>
        </w:tc>
      </w:tr>
      <w:tr w:rsidR="00E30A94" w:rsidRPr="00081806" w14:paraId="62473578" w14:textId="77777777" w:rsidTr="68229A9D">
        <w:tc>
          <w:tcPr>
            <w:tcW w:w="4079" w:type="dxa"/>
          </w:tcPr>
          <w:p w14:paraId="217F1122" w14:textId="0A2AA0A4" w:rsidR="00E30A94" w:rsidRPr="00081806" w:rsidRDefault="00E30A94" w:rsidP="00E30A94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Audit Required </w:t>
            </w:r>
          </w:p>
        </w:tc>
        <w:tc>
          <w:tcPr>
            <w:tcW w:w="4783" w:type="dxa"/>
          </w:tcPr>
          <w:p w14:paraId="22C10771" w14:textId="3F7A7D64" w:rsidR="00E30A94" w:rsidRPr="00081806" w:rsidRDefault="007A65E6" w:rsidP="00E30A94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Yes"/>
                <w:tag w:val="Yes"/>
                <w:id w:val="188529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A94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0A94" w:rsidRPr="00081806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="00FC342B">
              <w:rPr>
                <w:rFonts w:ascii="Times New Roman" w:hAnsi="Times New Roman" w:cs="Times New Roman"/>
                <w:sz w:val="18"/>
                <w:szCs w:val="18"/>
              </w:rPr>
              <w:t>es</w:t>
            </w:r>
            <w:r w:rsidR="00E30A94" w:rsidRPr="000818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alias w:val="No"/>
                <w:tag w:val="No"/>
                <w:id w:val="37597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A94" w:rsidRPr="00081806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30A94" w:rsidRPr="0008180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FC342B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E30A94" w:rsidRPr="00081806" w14:paraId="25929A21" w14:textId="77777777" w:rsidTr="68229A9D">
        <w:tc>
          <w:tcPr>
            <w:tcW w:w="8862" w:type="dxa"/>
            <w:gridSpan w:val="2"/>
          </w:tcPr>
          <w:p w14:paraId="4C51B2BA" w14:textId="3F19F206" w:rsidR="00E30A94" w:rsidRPr="00081806" w:rsidRDefault="6B6250C6" w:rsidP="68229A9D">
            <w:pPr>
              <w:spacing w:after="20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68229A9D">
              <w:rPr>
                <w:rFonts w:ascii="Times New Roman" w:hAnsi="Times New Roman" w:cs="Times New Roman"/>
                <w:sz w:val="18"/>
                <w:szCs w:val="18"/>
              </w:rPr>
              <w:t xml:space="preserve">Rationale: </w:t>
            </w:r>
            <w:r w:rsidRPr="68229A9D"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  <w:t xml:space="preserve">Provide a rationale for the risk rating decision and audit requirement here. </w:t>
            </w:r>
          </w:p>
          <w:p w14:paraId="06FB7429" w14:textId="2DEEB47D" w:rsidR="00E30A94" w:rsidRPr="00081806" w:rsidRDefault="00E30A94" w:rsidP="68229A9D">
            <w:pPr>
              <w:spacing w:after="200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  <w:p w14:paraId="666AAD98" w14:textId="15BDD324" w:rsidR="00E30A94" w:rsidRPr="00081806" w:rsidRDefault="00E30A94" w:rsidP="68229A9D">
            <w:pPr>
              <w:spacing w:after="200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E30A94" w:rsidRPr="00081806" w14:paraId="32C6A318" w14:textId="77777777" w:rsidTr="68229A9D">
        <w:tc>
          <w:tcPr>
            <w:tcW w:w="4079" w:type="dxa"/>
          </w:tcPr>
          <w:p w14:paraId="04A9CFBC" w14:textId="77777777" w:rsidR="00E30A94" w:rsidRPr="00081806" w:rsidRDefault="00E30A94" w:rsidP="00E30A94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Completed By </w:t>
            </w:r>
          </w:p>
          <w:p w14:paraId="08C2F1EB" w14:textId="253F60EF" w:rsidR="00E30A94" w:rsidRPr="00081806" w:rsidRDefault="00E30A94" w:rsidP="00E30A94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Name, Title </w:t>
            </w:r>
          </w:p>
        </w:tc>
        <w:tc>
          <w:tcPr>
            <w:tcW w:w="4783" w:type="dxa"/>
          </w:tcPr>
          <w:p w14:paraId="3C864A59" w14:textId="77777777" w:rsidR="00E30A94" w:rsidRPr="00081806" w:rsidRDefault="00E30A94" w:rsidP="00E30A94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Signature, Date </w:t>
            </w:r>
          </w:p>
          <w:p w14:paraId="39C76DA8" w14:textId="22D0BA42" w:rsidR="00E30A94" w:rsidRPr="00081806" w:rsidRDefault="00E30A94" w:rsidP="00E30A94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0A94" w:rsidRPr="00081806" w14:paraId="34364153" w14:textId="77777777" w:rsidTr="68229A9D">
        <w:tc>
          <w:tcPr>
            <w:tcW w:w="4079" w:type="dxa"/>
          </w:tcPr>
          <w:p w14:paraId="190ECB72" w14:textId="2C30F6E6" w:rsidR="00E30A94" w:rsidRPr="00081806" w:rsidRDefault="00E30A94" w:rsidP="00E30A94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Approval </w:t>
            </w:r>
          </w:p>
          <w:p w14:paraId="17A833E2" w14:textId="5F46E7A9" w:rsidR="00E30A94" w:rsidRPr="00081806" w:rsidRDefault="00E30A94" w:rsidP="00E30A94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Name, Title </w:t>
            </w:r>
          </w:p>
        </w:tc>
        <w:tc>
          <w:tcPr>
            <w:tcW w:w="4783" w:type="dxa"/>
          </w:tcPr>
          <w:p w14:paraId="2ADB2564" w14:textId="19AC9850" w:rsidR="00E30A94" w:rsidRPr="00081806" w:rsidRDefault="00E30A94" w:rsidP="00E30A94">
            <w:pPr>
              <w:spacing w:after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081806">
              <w:rPr>
                <w:rFonts w:ascii="Times New Roman" w:hAnsi="Times New Roman" w:cs="Times New Roman"/>
                <w:sz w:val="18"/>
                <w:szCs w:val="18"/>
              </w:rPr>
              <w:t xml:space="preserve">Signature, Date </w:t>
            </w:r>
          </w:p>
        </w:tc>
      </w:tr>
    </w:tbl>
    <w:p w14:paraId="121F1663" w14:textId="77777777" w:rsidR="00E40B81" w:rsidRDefault="00E40B81" w:rsidP="00E40B81">
      <w:pPr>
        <w:spacing w:after="200"/>
      </w:pPr>
    </w:p>
    <w:sectPr w:rsidR="00E40B81" w:rsidSect="00DE18BF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00" w:right="1080" w:bottom="1440" w:left="1584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1EEA3" w14:textId="77777777" w:rsidR="002D4E0C" w:rsidRDefault="002D4E0C" w:rsidP="00DB3E60">
      <w:r>
        <w:separator/>
      </w:r>
    </w:p>
  </w:endnote>
  <w:endnote w:type="continuationSeparator" w:id="0">
    <w:p w14:paraId="1AFF769F" w14:textId="77777777" w:rsidR="002D4E0C" w:rsidRDefault="002D4E0C" w:rsidP="00DB3E60">
      <w:r>
        <w:continuationSeparator/>
      </w:r>
    </w:p>
  </w:endnote>
  <w:endnote w:type="continuationNotice" w:id="1">
    <w:p w14:paraId="3D1BE40B" w14:textId="77777777" w:rsidR="002D4E0C" w:rsidRDefault="002D4E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F9B3C" w14:textId="77777777" w:rsidR="00806223" w:rsidRDefault="00806223">
    <w:pPr>
      <w:pStyle w:val="Footer"/>
    </w:pPr>
  </w:p>
  <w:p w14:paraId="64B32B81" w14:textId="77777777" w:rsidR="00AC1E93" w:rsidRDefault="00AC1E9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85422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821CC0" w14:textId="77777777" w:rsidR="004F407F" w:rsidRDefault="004F407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95B1F7" w14:textId="77777777" w:rsidR="00BE0755" w:rsidRDefault="00BE0755" w:rsidP="00FD4BFA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84951775"/>
      <w:docPartObj>
        <w:docPartGallery w:val="Page Numbers (Bottom of Page)"/>
        <w:docPartUnique/>
      </w:docPartObj>
    </w:sdtPr>
    <w:sdtEndPr/>
    <w:sdtContent>
      <w:sdt>
        <w:sdtPr>
          <w:id w:val="1791171134"/>
          <w:docPartObj>
            <w:docPartGallery w:val="Page Numbers (Top of Page)"/>
            <w:docPartUnique/>
          </w:docPartObj>
        </w:sdtPr>
        <w:sdtEndPr/>
        <w:sdtContent>
          <w:p w14:paraId="09082576" w14:textId="2D93A693" w:rsidR="00DE18BF" w:rsidRDefault="00DE18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098DC7" w14:textId="70AAAD4D" w:rsidR="00BE0755" w:rsidRDefault="00BE0755" w:rsidP="00FD4B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0EFC" w14:textId="77777777" w:rsidR="002D4E0C" w:rsidRDefault="002D4E0C" w:rsidP="00DB3E60">
      <w:r>
        <w:separator/>
      </w:r>
    </w:p>
  </w:footnote>
  <w:footnote w:type="continuationSeparator" w:id="0">
    <w:p w14:paraId="4AEE664A" w14:textId="77777777" w:rsidR="002D4E0C" w:rsidRDefault="002D4E0C" w:rsidP="00DB3E60">
      <w:r>
        <w:continuationSeparator/>
      </w:r>
    </w:p>
  </w:footnote>
  <w:footnote w:type="continuationNotice" w:id="1">
    <w:p w14:paraId="710AEFF9" w14:textId="77777777" w:rsidR="002D4E0C" w:rsidRDefault="002D4E0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7118E" w14:textId="7927BCA9" w:rsidR="00BF531E" w:rsidRPr="00FE4923" w:rsidRDefault="00BF531E" w:rsidP="006A2CA0">
    <w:pPr>
      <w:pStyle w:val="Header"/>
      <w:jc w:val="right"/>
      <w:rPr>
        <w:noProof/>
      </w:rPr>
    </w:pPr>
    <w:r w:rsidRPr="00FE4923">
      <w:rPr>
        <w:b/>
        <w:noProof/>
      </w:rPr>
      <w:t>QA-</w:t>
    </w:r>
    <w:r w:rsidR="00FE4923" w:rsidRPr="00FE4923">
      <w:rPr>
        <w:b/>
        <w:noProof/>
      </w:rPr>
      <w:t>F</w:t>
    </w:r>
    <w:r w:rsidRPr="00FE4923">
      <w:rPr>
        <w:b/>
        <w:noProof/>
      </w:rPr>
      <w:t>-00</w:t>
    </w:r>
    <w:r w:rsidR="00FE4923" w:rsidRPr="00FE4923">
      <w:rPr>
        <w:b/>
        <w:noProof/>
      </w:rPr>
      <w:t>4</w:t>
    </w:r>
    <w:r w:rsidRPr="00FE4923">
      <w:rPr>
        <w:b/>
        <w:noProof/>
      </w:rPr>
      <w:t xml:space="preserve"> </w:t>
    </w:r>
    <w:r w:rsidR="006F76AE">
      <w:rPr>
        <w:b/>
        <w:noProof/>
      </w:rPr>
      <w:t>Category Expansion Approval Form</w:t>
    </w:r>
  </w:p>
  <w:p w14:paraId="203C2B18" w14:textId="526D42A3" w:rsidR="00BE0755" w:rsidRDefault="68229A9D" w:rsidP="006A2CA0">
    <w:pPr>
      <w:pStyle w:val="Header"/>
      <w:jc w:val="right"/>
    </w:pPr>
    <w:r w:rsidRPr="68229A9D">
      <w:rPr>
        <w:b/>
        <w:bCs/>
        <w:noProof/>
      </w:rPr>
      <w:t>Parent Document:</w:t>
    </w:r>
    <w:r w:rsidRPr="00FE4923">
      <w:rPr>
        <w:noProof/>
      </w:rPr>
      <w:t xml:space="preserve"> QA-SOP-002 </w:t>
    </w:r>
    <w:r w:rsidRPr="00FE4923">
      <w:t xml:space="preserve"> </w:t>
    </w:r>
    <w:r w:rsidR="00930475" w:rsidRPr="00FE4923">
      <w:rPr>
        <w:noProof/>
      </w:rPr>
      <w:drawing>
        <wp:anchor distT="0" distB="0" distL="114300" distR="114300" simplePos="0" relativeHeight="251666944" behindDoc="0" locked="0" layoutInCell="1" allowOverlap="1" wp14:anchorId="219C7618" wp14:editId="0A6B3789">
          <wp:simplePos x="0" y="0"/>
          <wp:positionH relativeFrom="page">
            <wp:posOffset>247650</wp:posOffset>
          </wp:positionH>
          <wp:positionV relativeFrom="paragraph">
            <wp:posOffset>-311150</wp:posOffset>
          </wp:positionV>
          <wp:extent cx="1780540" cy="8794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S_EN_LOGO_BLK_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76AD4" w14:textId="5C5D7077" w:rsidR="00C7697E" w:rsidRDefault="00BF1C1B" w:rsidP="000E5C1F">
    <w:pPr>
      <w:pStyle w:val="Header"/>
      <w:jc w:val="center"/>
    </w:pPr>
    <w:r w:rsidRPr="00C7697E">
      <w:rPr>
        <w:noProof/>
      </w:rPr>
      <w:drawing>
        <wp:anchor distT="0" distB="0" distL="114300" distR="114300" simplePos="0" relativeHeight="251701760" behindDoc="0" locked="0" layoutInCell="1" allowOverlap="1" wp14:anchorId="4E3E3AD1" wp14:editId="446338AB">
          <wp:simplePos x="0" y="0"/>
          <wp:positionH relativeFrom="page">
            <wp:posOffset>248920</wp:posOffset>
          </wp:positionH>
          <wp:positionV relativeFrom="paragraph">
            <wp:posOffset>-283736</wp:posOffset>
          </wp:positionV>
          <wp:extent cx="1780540" cy="87947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S_EN_LOGO_BLK_R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5797" w:rsidRPr="00FE4923">
      <w:rPr>
        <w:b/>
        <w:noProof/>
      </w:rPr>
      <w:t xml:space="preserve">QA-F-004 </w:t>
    </w:r>
    <w:r w:rsidR="000E5C1F">
      <w:rPr>
        <w:b/>
        <w:noProof/>
      </w:rPr>
      <w:t>Category Expansion Approval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50A46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178F5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16DB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4864E0"/>
    <w:lvl w:ilvl="0">
      <w:start w:val="1"/>
      <w:numFmt w:val="upperLetter"/>
      <w:pStyle w:val="ListNumber2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2"/>
        <w:sz w:val="20"/>
      </w:rPr>
    </w:lvl>
  </w:abstractNum>
  <w:abstractNum w:abstractNumId="4" w15:restartNumberingAfterBreak="0">
    <w:nsid w:val="FFFFFF80"/>
    <w:multiLevelType w:val="singleLevel"/>
    <w:tmpl w:val="96A0F8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D6C6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C63E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C2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A0D6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F86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42411"/>
    <w:multiLevelType w:val="hybridMultilevel"/>
    <w:tmpl w:val="CFAA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425D6"/>
    <w:multiLevelType w:val="hybridMultilevel"/>
    <w:tmpl w:val="93B61DD2"/>
    <w:lvl w:ilvl="0" w:tplc="78B43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9262DA4">
      <w:start w:val="1"/>
      <w:numFmt w:val="decimal"/>
      <w:lvlText w:val="%1.%2."/>
      <w:lvlJc w:val="left"/>
      <w:pPr>
        <w:ind w:left="792" w:hanging="432"/>
      </w:pPr>
    </w:lvl>
    <w:lvl w:ilvl="2" w:tplc="68F4F068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 w:tplc="7F4AA8B2">
      <w:start w:val="1"/>
      <w:numFmt w:val="decimal"/>
      <w:lvlText w:val="%1.%2.%3.%4."/>
      <w:lvlJc w:val="left"/>
      <w:pPr>
        <w:ind w:left="1728" w:hanging="648"/>
      </w:pPr>
    </w:lvl>
    <w:lvl w:ilvl="4" w:tplc="5B9A851E">
      <w:start w:val="1"/>
      <w:numFmt w:val="decimal"/>
      <w:lvlText w:val="%1.%2.%3.%4.%5."/>
      <w:lvlJc w:val="left"/>
      <w:pPr>
        <w:ind w:left="2232" w:hanging="792"/>
      </w:pPr>
    </w:lvl>
    <w:lvl w:ilvl="5" w:tplc="61C2A8CC">
      <w:start w:val="1"/>
      <w:numFmt w:val="decimal"/>
      <w:lvlText w:val="%1.%2.%3.%4.%5.%6."/>
      <w:lvlJc w:val="left"/>
      <w:pPr>
        <w:ind w:left="2736" w:hanging="936"/>
      </w:pPr>
    </w:lvl>
    <w:lvl w:ilvl="6" w:tplc="13C493CC">
      <w:start w:val="1"/>
      <w:numFmt w:val="decimal"/>
      <w:lvlText w:val="%1.%2.%3.%4.%5.%6.%7."/>
      <w:lvlJc w:val="left"/>
      <w:pPr>
        <w:ind w:left="3240" w:hanging="1080"/>
      </w:pPr>
    </w:lvl>
    <w:lvl w:ilvl="7" w:tplc="7E1089E4">
      <w:start w:val="1"/>
      <w:numFmt w:val="decimal"/>
      <w:lvlText w:val="%1.%2.%3.%4.%5.%6.%7.%8."/>
      <w:lvlJc w:val="left"/>
      <w:pPr>
        <w:ind w:left="3744" w:hanging="1224"/>
      </w:pPr>
    </w:lvl>
    <w:lvl w:ilvl="8" w:tplc="5552B77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E61EAD"/>
    <w:multiLevelType w:val="hybridMultilevel"/>
    <w:tmpl w:val="7F3A5C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07C45"/>
    <w:multiLevelType w:val="hybridMultilevel"/>
    <w:tmpl w:val="4E883122"/>
    <w:lvl w:ilvl="0" w:tplc="10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4" w15:restartNumberingAfterBreak="0">
    <w:nsid w:val="28C00C26"/>
    <w:multiLevelType w:val="multilevel"/>
    <w:tmpl w:val="6560B484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1FB28A0"/>
    <w:multiLevelType w:val="hybridMultilevel"/>
    <w:tmpl w:val="93B61DD2"/>
    <w:lvl w:ilvl="0" w:tplc="48EC0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62456E">
      <w:start w:val="1"/>
      <w:numFmt w:val="decimal"/>
      <w:lvlText w:val="%1.%2."/>
      <w:lvlJc w:val="left"/>
      <w:pPr>
        <w:ind w:left="792" w:hanging="432"/>
      </w:pPr>
    </w:lvl>
    <w:lvl w:ilvl="2" w:tplc="F6662AB6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 w:tplc="FFA61DFC">
      <w:start w:val="1"/>
      <w:numFmt w:val="decimal"/>
      <w:lvlText w:val="%1.%2.%3.%4."/>
      <w:lvlJc w:val="left"/>
      <w:pPr>
        <w:ind w:left="1728" w:hanging="648"/>
      </w:pPr>
    </w:lvl>
    <w:lvl w:ilvl="4" w:tplc="8D5814C2">
      <w:start w:val="1"/>
      <w:numFmt w:val="decimal"/>
      <w:lvlText w:val="%1.%2.%3.%4.%5."/>
      <w:lvlJc w:val="left"/>
      <w:pPr>
        <w:ind w:left="2232" w:hanging="792"/>
      </w:pPr>
    </w:lvl>
    <w:lvl w:ilvl="5" w:tplc="B8E6ED04">
      <w:start w:val="1"/>
      <w:numFmt w:val="decimal"/>
      <w:lvlText w:val="%1.%2.%3.%4.%5.%6."/>
      <w:lvlJc w:val="left"/>
      <w:pPr>
        <w:ind w:left="2736" w:hanging="936"/>
      </w:pPr>
    </w:lvl>
    <w:lvl w:ilvl="6" w:tplc="32AEB888">
      <w:start w:val="1"/>
      <w:numFmt w:val="decimal"/>
      <w:lvlText w:val="%1.%2.%3.%4.%5.%6.%7."/>
      <w:lvlJc w:val="left"/>
      <w:pPr>
        <w:ind w:left="3240" w:hanging="1080"/>
      </w:pPr>
    </w:lvl>
    <w:lvl w:ilvl="7" w:tplc="ADD43EEE">
      <w:start w:val="1"/>
      <w:numFmt w:val="decimal"/>
      <w:lvlText w:val="%1.%2.%3.%4.%5.%6.%7.%8."/>
      <w:lvlJc w:val="left"/>
      <w:pPr>
        <w:ind w:left="3744" w:hanging="1224"/>
      </w:pPr>
    </w:lvl>
    <w:lvl w:ilvl="8" w:tplc="B8AC313E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EF7F38"/>
    <w:multiLevelType w:val="hybridMultilevel"/>
    <w:tmpl w:val="20A0FFD2"/>
    <w:lvl w:ilvl="0" w:tplc="33969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5A2888">
      <w:start w:val="1"/>
      <w:numFmt w:val="decimal"/>
      <w:lvlText w:val="%1.%2."/>
      <w:lvlJc w:val="left"/>
      <w:pPr>
        <w:ind w:left="792" w:hanging="432"/>
      </w:pPr>
    </w:lvl>
    <w:lvl w:ilvl="2" w:tplc="63D2DD4E">
      <w:start w:val="1"/>
      <w:numFmt w:val="decimal"/>
      <w:lvlText w:val="%1.%2.%3."/>
      <w:lvlJc w:val="left"/>
      <w:pPr>
        <w:ind w:left="1224" w:hanging="504"/>
      </w:pPr>
    </w:lvl>
    <w:lvl w:ilvl="3" w:tplc="85E4E920">
      <w:start w:val="1"/>
      <w:numFmt w:val="decimal"/>
      <w:lvlText w:val="%1.%2.%3.%4."/>
      <w:lvlJc w:val="left"/>
      <w:pPr>
        <w:ind w:left="1728" w:hanging="648"/>
      </w:pPr>
    </w:lvl>
    <w:lvl w:ilvl="4" w:tplc="FD9CCC98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 w:tplc="76A2987A">
      <w:start w:val="1"/>
      <w:numFmt w:val="decimal"/>
      <w:lvlText w:val="%1.%2.%3.%4.%5.%6."/>
      <w:lvlJc w:val="left"/>
      <w:pPr>
        <w:ind w:left="2736" w:hanging="936"/>
      </w:pPr>
    </w:lvl>
    <w:lvl w:ilvl="6" w:tplc="24F2DDAC">
      <w:start w:val="1"/>
      <w:numFmt w:val="decimal"/>
      <w:lvlText w:val="%1.%2.%3.%4.%5.%6.%7."/>
      <w:lvlJc w:val="left"/>
      <w:pPr>
        <w:ind w:left="3240" w:hanging="1080"/>
      </w:pPr>
    </w:lvl>
    <w:lvl w:ilvl="7" w:tplc="B226CF12">
      <w:start w:val="1"/>
      <w:numFmt w:val="decimal"/>
      <w:lvlText w:val="%1.%2.%3.%4.%5.%6.%7.%8."/>
      <w:lvlJc w:val="left"/>
      <w:pPr>
        <w:ind w:left="3744" w:hanging="1224"/>
      </w:pPr>
    </w:lvl>
    <w:lvl w:ilvl="8" w:tplc="A634A964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584732"/>
    <w:multiLevelType w:val="hybridMultilevel"/>
    <w:tmpl w:val="1009001F"/>
    <w:lvl w:ilvl="0" w:tplc="06C40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F41CA8">
      <w:start w:val="1"/>
      <w:numFmt w:val="decimal"/>
      <w:lvlText w:val="%1.%2."/>
      <w:lvlJc w:val="left"/>
      <w:pPr>
        <w:ind w:left="792" w:hanging="432"/>
      </w:pPr>
    </w:lvl>
    <w:lvl w:ilvl="2" w:tplc="C61A598C">
      <w:start w:val="1"/>
      <w:numFmt w:val="decimal"/>
      <w:lvlText w:val="%1.%2.%3."/>
      <w:lvlJc w:val="left"/>
      <w:pPr>
        <w:ind w:left="1224" w:hanging="504"/>
      </w:pPr>
    </w:lvl>
    <w:lvl w:ilvl="3" w:tplc="BC7089B8">
      <w:start w:val="1"/>
      <w:numFmt w:val="decimal"/>
      <w:lvlText w:val="%1.%2.%3.%4."/>
      <w:lvlJc w:val="left"/>
      <w:pPr>
        <w:ind w:left="1728" w:hanging="648"/>
      </w:pPr>
    </w:lvl>
    <w:lvl w:ilvl="4" w:tplc="BA94499A">
      <w:start w:val="1"/>
      <w:numFmt w:val="decimal"/>
      <w:lvlText w:val="%1.%2.%3.%4.%5."/>
      <w:lvlJc w:val="left"/>
      <w:pPr>
        <w:ind w:left="2232" w:hanging="792"/>
      </w:pPr>
    </w:lvl>
    <w:lvl w:ilvl="5" w:tplc="FE72010A">
      <w:start w:val="1"/>
      <w:numFmt w:val="decimal"/>
      <w:lvlText w:val="%1.%2.%3.%4.%5.%6."/>
      <w:lvlJc w:val="left"/>
      <w:pPr>
        <w:ind w:left="2736" w:hanging="936"/>
      </w:pPr>
    </w:lvl>
    <w:lvl w:ilvl="6" w:tplc="4B8A5352">
      <w:start w:val="1"/>
      <w:numFmt w:val="decimal"/>
      <w:lvlText w:val="%1.%2.%3.%4.%5.%6.%7."/>
      <w:lvlJc w:val="left"/>
      <w:pPr>
        <w:ind w:left="3240" w:hanging="1080"/>
      </w:pPr>
    </w:lvl>
    <w:lvl w:ilvl="7" w:tplc="E5BAAF9E">
      <w:start w:val="1"/>
      <w:numFmt w:val="decimal"/>
      <w:lvlText w:val="%1.%2.%3.%4.%5.%6.%7.%8."/>
      <w:lvlJc w:val="left"/>
      <w:pPr>
        <w:ind w:left="3744" w:hanging="1224"/>
      </w:pPr>
    </w:lvl>
    <w:lvl w:ilvl="8" w:tplc="CD80678E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DD5FE0"/>
    <w:multiLevelType w:val="hybridMultilevel"/>
    <w:tmpl w:val="B61254A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ED7CC3"/>
    <w:multiLevelType w:val="hybridMultilevel"/>
    <w:tmpl w:val="B6DCBF24"/>
    <w:lvl w:ilvl="0" w:tplc="011CD83A">
      <w:start w:val="1"/>
      <w:numFmt w:val="bullet"/>
      <w:pStyle w:val="BulletIndent"/>
      <w:lvlText w:val="–"/>
      <w:lvlJc w:val="left"/>
      <w:pPr>
        <w:ind w:left="1440" w:hanging="360"/>
      </w:pPr>
      <w:rPr>
        <w:rFonts w:ascii="Roboto Light" w:hAnsi="Roboto Light" w:hint="default"/>
        <w:b w:val="0"/>
        <w:i w:val="0"/>
        <w:color w:val="5D9766" w:themeColor="accent1"/>
        <w:sz w:val="22"/>
        <w:u w:val="none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7913E6"/>
    <w:multiLevelType w:val="hybridMultilevel"/>
    <w:tmpl w:val="3654A73E"/>
    <w:lvl w:ilvl="0" w:tplc="D5B04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938D06E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 w:tplc="CA5248F6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 w:tplc="851ACE5E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 w:tplc="8E24875C">
      <w:start w:val="1"/>
      <w:numFmt w:val="decimal"/>
      <w:lvlText w:val="%1.%2.%3.%4.%5."/>
      <w:lvlJc w:val="left"/>
      <w:pPr>
        <w:ind w:left="2232" w:hanging="792"/>
      </w:pPr>
    </w:lvl>
    <w:lvl w:ilvl="5" w:tplc="51C8BCC8">
      <w:start w:val="1"/>
      <w:numFmt w:val="decimal"/>
      <w:lvlText w:val="%1.%2.%3.%4.%5.%6."/>
      <w:lvlJc w:val="left"/>
      <w:pPr>
        <w:ind w:left="2736" w:hanging="936"/>
      </w:pPr>
    </w:lvl>
    <w:lvl w:ilvl="6" w:tplc="CC94FBC2">
      <w:start w:val="1"/>
      <w:numFmt w:val="decimal"/>
      <w:lvlText w:val="%1.%2.%3.%4.%5.%6.%7."/>
      <w:lvlJc w:val="left"/>
      <w:pPr>
        <w:ind w:left="3240" w:hanging="1080"/>
      </w:pPr>
    </w:lvl>
    <w:lvl w:ilvl="7" w:tplc="D5B2934E">
      <w:start w:val="1"/>
      <w:numFmt w:val="decimal"/>
      <w:lvlText w:val="%1.%2.%3.%4.%5.%6.%7.%8."/>
      <w:lvlJc w:val="left"/>
      <w:pPr>
        <w:ind w:left="3744" w:hanging="1224"/>
      </w:pPr>
    </w:lvl>
    <w:lvl w:ilvl="8" w:tplc="ADF63F96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667FF0"/>
    <w:multiLevelType w:val="hybridMultilevel"/>
    <w:tmpl w:val="D1008902"/>
    <w:lvl w:ilvl="0" w:tplc="DDB61B3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D9766" w:themeColor="accent1"/>
        <w:sz w:val="22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761ADD"/>
    <w:multiLevelType w:val="hybridMultilevel"/>
    <w:tmpl w:val="7FC2A962"/>
    <w:lvl w:ilvl="0" w:tplc="10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3" w15:restartNumberingAfterBreak="0">
    <w:nsid w:val="51950509"/>
    <w:multiLevelType w:val="hybridMultilevel"/>
    <w:tmpl w:val="B1DAAE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0947A3"/>
    <w:multiLevelType w:val="hybridMultilevel"/>
    <w:tmpl w:val="C9BE2C3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757600"/>
    <w:multiLevelType w:val="hybridMultilevel"/>
    <w:tmpl w:val="0D1ADD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91520"/>
    <w:multiLevelType w:val="hybridMultilevel"/>
    <w:tmpl w:val="5776BF2A"/>
    <w:lvl w:ilvl="0" w:tplc="10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7" w15:restartNumberingAfterBreak="0">
    <w:nsid w:val="78454C56"/>
    <w:multiLevelType w:val="hybridMultilevel"/>
    <w:tmpl w:val="9E489FB2"/>
    <w:lvl w:ilvl="0" w:tplc="B59E19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589BC6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plc="809EB98C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63CD2CA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446C43A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58761CFE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8796FD1A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 w:tplc="992220C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73FC26E4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FF66448"/>
    <w:multiLevelType w:val="hybridMultilevel"/>
    <w:tmpl w:val="F790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8"/>
    <w:lvlOverride w:ilvl="0">
      <w:startOverride w:val="1"/>
    </w:lvlOverride>
  </w:num>
  <w:num w:numId="13">
    <w:abstractNumId w:val="21"/>
  </w:num>
  <w:num w:numId="14">
    <w:abstractNumId w:val="8"/>
    <w:lvlOverride w:ilvl="0">
      <w:startOverride w:val="1"/>
    </w:lvlOverride>
  </w:num>
  <w:num w:numId="15">
    <w:abstractNumId w:val="10"/>
  </w:num>
  <w:num w:numId="16">
    <w:abstractNumId w:val="28"/>
  </w:num>
  <w:num w:numId="17">
    <w:abstractNumId w:val="12"/>
  </w:num>
  <w:num w:numId="18">
    <w:abstractNumId w:val="20"/>
  </w:num>
  <w:num w:numId="19">
    <w:abstractNumId w:val="23"/>
  </w:num>
  <w:num w:numId="20">
    <w:abstractNumId w:val="18"/>
  </w:num>
  <w:num w:numId="21">
    <w:abstractNumId w:val="16"/>
  </w:num>
  <w:num w:numId="22">
    <w:abstractNumId w:val="22"/>
  </w:num>
  <w:num w:numId="23">
    <w:abstractNumId w:val="11"/>
  </w:num>
  <w:num w:numId="24">
    <w:abstractNumId w:val="15"/>
  </w:num>
  <w:num w:numId="25">
    <w:abstractNumId w:val="24"/>
  </w:num>
  <w:num w:numId="26">
    <w:abstractNumId w:val="17"/>
  </w:num>
  <w:num w:numId="27">
    <w:abstractNumId w:val="26"/>
  </w:num>
  <w:num w:numId="28">
    <w:abstractNumId w:val="13"/>
  </w:num>
  <w:num w:numId="29">
    <w:abstractNumId w:val="14"/>
  </w:num>
  <w:num w:numId="30">
    <w:abstractNumId w:val="2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53"/>
    <w:rsid w:val="00001051"/>
    <w:rsid w:val="000067EA"/>
    <w:rsid w:val="00017C09"/>
    <w:rsid w:val="00022F10"/>
    <w:rsid w:val="00024ECD"/>
    <w:rsid w:val="00025F52"/>
    <w:rsid w:val="00040F94"/>
    <w:rsid w:val="0005055E"/>
    <w:rsid w:val="00065391"/>
    <w:rsid w:val="0007115E"/>
    <w:rsid w:val="00081806"/>
    <w:rsid w:val="00094906"/>
    <w:rsid w:val="000A1E17"/>
    <w:rsid w:val="000B0623"/>
    <w:rsid w:val="000B0897"/>
    <w:rsid w:val="000C15E5"/>
    <w:rsid w:val="000C67C2"/>
    <w:rsid w:val="000D1036"/>
    <w:rsid w:val="000E5C1F"/>
    <w:rsid w:val="000E7263"/>
    <w:rsid w:val="000E743F"/>
    <w:rsid w:val="00100DE7"/>
    <w:rsid w:val="001045A1"/>
    <w:rsid w:val="00110DC1"/>
    <w:rsid w:val="00130D3F"/>
    <w:rsid w:val="001338C5"/>
    <w:rsid w:val="001353C6"/>
    <w:rsid w:val="00152414"/>
    <w:rsid w:val="00160B13"/>
    <w:rsid w:val="0016166B"/>
    <w:rsid w:val="001661D8"/>
    <w:rsid w:val="001832E7"/>
    <w:rsid w:val="00192FC9"/>
    <w:rsid w:val="001A3177"/>
    <w:rsid w:val="001A3469"/>
    <w:rsid w:val="001B3BBF"/>
    <w:rsid w:val="001D2ECD"/>
    <w:rsid w:val="001E22E8"/>
    <w:rsid w:val="0021243E"/>
    <w:rsid w:val="00220BD8"/>
    <w:rsid w:val="00221C74"/>
    <w:rsid w:val="00233C71"/>
    <w:rsid w:val="00235F69"/>
    <w:rsid w:val="0025050C"/>
    <w:rsid w:val="002602A3"/>
    <w:rsid w:val="002629B8"/>
    <w:rsid w:val="002720CD"/>
    <w:rsid w:val="00275C56"/>
    <w:rsid w:val="002805C8"/>
    <w:rsid w:val="002820A0"/>
    <w:rsid w:val="00287309"/>
    <w:rsid w:val="00287EEE"/>
    <w:rsid w:val="002A4ED2"/>
    <w:rsid w:val="002A7E80"/>
    <w:rsid w:val="002B1F1E"/>
    <w:rsid w:val="002C3596"/>
    <w:rsid w:val="002D0CE3"/>
    <w:rsid w:val="002D2F02"/>
    <w:rsid w:val="002D4E0C"/>
    <w:rsid w:val="002E14D5"/>
    <w:rsid w:val="002E5AB5"/>
    <w:rsid w:val="002E5FDF"/>
    <w:rsid w:val="0032358D"/>
    <w:rsid w:val="00332F08"/>
    <w:rsid w:val="0035459D"/>
    <w:rsid w:val="00355455"/>
    <w:rsid w:val="00366139"/>
    <w:rsid w:val="00366168"/>
    <w:rsid w:val="00367E3D"/>
    <w:rsid w:val="00375599"/>
    <w:rsid w:val="003863E1"/>
    <w:rsid w:val="003A0F16"/>
    <w:rsid w:val="003A5FD9"/>
    <w:rsid w:val="003B0D5F"/>
    <w:rsid w:val="003B4EBA"/>
    <w:rsid w:val="003B5B26"/>
    <w:rsid w:val="003C0B7A"/>
    <w:rsid w:val="003C7EB9"/>
    <w:rsid w:val="003E09E4"/>
    <w:rsid w:val="003E6B40"/>
    <w:rsid w:val="003E75B4"/>
    <w:rsid w:val="003F059E"/>
    <w:rsid w:val="004115D8"/>
    <w:rsid w:val="00414CE5"/>
    <w:rsid w:val="0042569D"/>
    <w:rsid w:val="00425E9A"/>
    <w:rsid w:val="00427C85"/>
    <w:rsid w:val="0043128B"/>
    <w:rsid w:val="00431A72"/>
    <w:rsid w:val="00442D0C"/>
    <w:rsid w:val="00445A2C"/>
    <w:rsid w:val="0045049F"/>
    <w:rsid w:val="00491A92"/>
    <w:rsid w:val="00493824"/>
    <w:rsid w:val="004A0C3A"/>
    <w:rsid w:val="004A12DF"/>
    <w:rsid w:val="004B2895"/>
    <w:rsid w:val="004C0F5C"/>
    <w:rsid w:val="004C1695"/>
    <w:rsid w:val="004D1643"/>
    <w:rsid w:val="004D554C"/>
    <w:rsid w:val="004F36A4"/>
    <w:rsid w:val="004F407F"/>
    <w:rsid w:val="0050141A"/>
    <w:rsid w:val="00512D91"/>
    <w:rsid w:val="00520C0C"/>
    <w:rsid w:val="00526960"/>
    <w:rsid w:val="0052793D"/>
    <w:rsid w:val="0053299F"/>
    <w:rsid w:val="00544631"/>
    <w:rsid w:val="00545183"/>
    <w:rsid w:val="00547835"/>
    <w:rsid w:val="00566E7E"/>
    <w:rsid w:val="005743EB"/>
    <w:rsid w:val="00583D3B"/>
    <w:rsid w:val="00590210"/>
    <w:rsid w:val="005961E9"/>
    <w:rsid w:val="005C321A"/>
    <w:rsid w:val="005D4DB1"/>
    <w:rsid w:val="005E513E"/>
    <w:rsid w:val="005E5B88"/>
    <w:rsid w:val="005E7B3F"/>
    <w:rsid w:val="005F4D66"/>
    <w:rsid w:val="00624F95"/>
    <w:rsid w:val="00634198"/>
    <w:rsid w:val="006353C8"/>
    <w:rsid w:val="006366C9"/>
    <w:rsid w:val="006377FC"/>
    <w:rsid w:val="006432A1"/>
    <w:rsid w:val="00644C4E"/>
    <w:rsid w:val="006571AD"/>
    <w:rsid w:val="00676D7F"/>
    <w:rsid w:val="006A2CA0"/>
    <w:rsid w:val="006A5174"/>
    <w:rsid w:val="006B1C82"/>
    <w:rsid w:val="006C0D2B"/>
    <w:rsid w:val="006E4EBD"/>
    <w:rsid w:val="006F76AE"/>
    <w:rsid w:val="0070006C"/>
    <w:rsid w:val="00705230"/>
    <w:rsid w:val="00711E20"/>
    <w:rsid w:val="00715991"/>
    <w:rsid w:val="00716BAE"/>
    <w:rsid w:val="007234A3"/>
    <w:rsid w:val="00737FD0"/>
    <w:rsid w:val="00745797"/>
    <w:rsid w:val="0074658B"/>
    <w:rsid w:val="0075349B"/>
    <w:rsid w:val="00753702"/>
    <w:rsid w:val="00755407"/>
    <w:rsid w:val="00755D8F"/>
    <w:rsid w:val="00756F32"/>
    <w:rsid w:val="00782212"/>
    <w:rsid w:val="00784638"/>
    <w:rsid w:val="007B097F"/>
    <w:rsid w:val="007B23F3"/>
    <w:rsid w:val="007D23D8"/>
    <w:rsid w:val="007E7256"/>
    <w:rsid w:val="00802481"/>
    <w:rsid w:val="00806223"/>
    <w:rsid w:val="0082691B"/>
    <w:rsid w:val="00831420"/>
    <w:rsid w:val="008407F7"/>
    <w:rsid w:val="00843E01"/>
    <w:rsid w:val="0085210E"/>
    <w:rsid w:val="00861BBF"/>
    <w:rsid w:val="008622B8"/>
    <w:rsid w:val="008A59CC"/>
    <w:rsid w:val="008A7488"/>
    <w:rsid w:val="008B3B71"/>
    <w:rsid w:val="008C6B6C"/>
    <w:rsid w:val="008D1928"/>
    <w:rsid w:val="008E00BB"/>
    <w:rsid w:val="008E44BC"/>
    <w:rsid w:val="008E7D98"/>
    <w:rsid w:val="008F4464"/>
    <w:rsid w:val="0090644E"/>
    <w:rsid w:val="009178B2"/>
    <w:rsid w:val="00930475"/>
    <w:rsid w:val="00935020"/>
    <w:rsid w:val="009412C4"/>
    <w:rsid w:val="00947EFE"/>
    <w:rsid w:val="00991FC3"/>
    <w:rsid w:val="0099755E"/>
    <w:rsid w:val="00997C04"/>
    <w:rsid w:val="009A3F4D"/>
    <w:rsid w:val="009B48E5"/>
    <w:rsid w:val="009B69F9"/>
    <w:rsid w:val="009B7584"/>
    <w:rsid w:val="009C68CA"/>
    <w:rsid w:val="009D3227"/>
    <w:rsid w:val="00A019D7"/>
    <w:rsid w:val="00A079C1"/>
    <w:rsid w:val="00A26EA0"/>
    <w:rsid w:val="00A36535"/>
    <w:rsid w:val="00A63662"/>
    <w:rsid w:val="00A6379F"/>
    <w:rsid w:val="00A71E25"/>
    <w:rsid w:val="00A76DD6"/>
    <w:rsid w:val="00A800B9"/>
    <w:rsid w:val="00A97E24"/>
    <w:rsid w:val="00AA22E6"/>
    <w:rsid w:val="00AC190F"/>
    <w:rsid w:val="00AC1E93"/>
    <w:rsid w:val="00AC2D03"/>
    <w:rsid w:val="00AD007B"/>
    <w:rsid w:val="00AD540F"/>
    <w:rsid w:val="00AE29EB"/>
    <w:rsid w:val="00AF02C6"/>
    <w:rsid w:val="00B1459F"/>
    <w:rsid w:val="00B42402"/>
    <w:rsid w:val="00B6203A"/>
    <w:rsid w:val="00B83254"/>
    <w:rsid w:val="00BA10DA"/>
    <w:rsid w:val="00BA7FA3"/>
    <w:rsid w:val="00BB07D8"/>
    <w:rsid w:val="00BC640C"/>
    <w:rsid w:val="00BD6A53"/>
    <w:rsid w:val="00BD707F"/>
    <w:rsid w:val="00BE0755"/>
    <w:rsid w:val="00BE452C"/>
    <w:rsid w:val="00BE4AFC"/>
    <w:rsid w:val="00BF1C1B"/>
    <w:rsid w:val="00BF531E"/>
    <w:rsid w:val="00C05056"/>
    <w:rsid w:val="00C05B68"/>
    <w:rsid w:val="00C06D75"/>
    <w:rsid w:val="00C15558"/>
    <w:rsid w:val="00C3548B"/>
    <w:rsid w:val="00C37503"/>
    <w:rsid w:val="00C4282F"/>
    <w:rsid w:val="00C50CF2"/>
    <w:rsid w:val="00C67874"/>
    <w:rsid w:val="00C72B78"/>
    <w:rsid w:val="00C759BB"/>
    <w:rsid w:val="00C7697E"/>
    <w:rsid w:val="00C84BBD"/>
    <w:rsid w:val="00C9614E"/>
    <w:rsid w:val="00CA0EAA"/>
    <w:rsid w:val="00CA552E"/>
    <w:rsid w:val="00CB2B72"/>
    <w:rsid w:val="00CB46BC"/>
    <w:rsid w:val="00CB666D"/>
    <w:rsid w:val="00CC0B3C"/>
    <w:rsid w:val="00CC60EF"/>
    <w:rsid w:val="00CD1BD5"/>
    <w:rsid w:val="00D25C8A"/>
    <w:rsid w:val="00D578C8"/>
    <w:rsid w:val="00D65762"/>
    <w:rsid w:val="00DB3E60"/>
    <w:rsid w:val="00DB479D"/>
    <w:rsid w:val="00DD7E9E"/>
    <w:rsid w:val="00DE1761"/>
    <w:rsid w:val="00DE18BF"/>
    <w:rsid w:val="00DE5ACC"/>
    <w:rsid w:val="00E20376"/>
    <w:rsid w:val="00E276C2"/>
    <w:rsid w:val="00E30A94"/>
    <w:rsid w:val="00E40B81"/>
    <w:rsid w:val="00E4455D"/>
    <w:rsid w:val="00EB25AF"/>
    <w:rsid w:val="00EB4F1D"/>
    <w:rsid w:val="00EE2B50"/>
    <w:rsid w:val="00F0518C"/>
    <w:rsid w:val="00F4750E"/>
    <w:rsid w:val="00F602CB"/>
    <w:rsid w:val="00F6293B"/>
    <w:rsid w:val="00F732F5"/>
    <w:rsid w:val="00F7538F"/>
    <w:rsid w:val="00F848AF"/>
    <w:rsid w:val="00F90598"/>
    <w:rsid w:val="00F93EE6"/>
    <w:rsid w:val="00F941C0"/>
    <w:rsid w:val="00FC342B"/>
    <w:rsid w:val="00FC3989"/>
    <w:rsid w:val="00FC5C8D"/>
    <w:rsid w:val="00FD0196"/>
    <w:rsid w:val="00FD4BFA"/>
    <w:rsid w:val="00FE4923"/>
    <w:rsid w:val="041B73BA"/>
    <w:rsid w:val="0BFDCBCF"/>
    <w:rsid w:val="0E2428B9"/>
    <w:rsid w:val="1452F4FE"/>
    <w:rsid w:val="22F9D523"/>
    <w:rsid w:val="24E2E0EA"/>
    <w:rsid w:val="26CC5694"/>
    <w:rsid w:val="2B2CD5C7"/>
    <w:rsid w:val="2DBE89E4"/>
    <w:rsid w:val="2EC44332"/>
    <w:rsid w:val="4A9E11C5"/>
    <w:rsid w:val="4C18D6EB"/>
    <w:rsid w:val="554CC8F7"/>
    <w:rsid w:val="5589F9B0"/>
    <w:rsid w:val="59407EF6"/>
    <w:rsid w:val="5AA5B90D"/>
    <w:rsid w:val="5BFAFA0C"/>
    <w:rsid w:val="615130CF"/>
    <w:rsid w:val="636CDFD2"/>
    <w:rsid w:val="68229A9D"/>
    <w:rsid w:val="6B6250C6"/>
    <w:rsid w:val="6C7EEF06"/>
    <w:rsid w:val="71ACD362"/>
    <w:rsid w:val="7BD3B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17BA79"/>
  <w15:docId w15:val="{8B705702-C770-44AD-B7AC-CD42D5B0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24ECD"/>
    <w:pPr>
      <w:spacing w:after="0"/>
    </w:pPr>
    <w:rPr>
      <w:rFonts w:ascii="Roboto Light" w:hAnsi="Roboto Light" w:cs="Arial"/>
      <w:color w:val="3F3F3F" w:themeColor="text1"/>
      <w:sz w:val="24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2F08"/>
    <w:pPr>
      <w:keepNext/>
      <w:keepLines/>
      <w:spacing w:before="400"/>
      <w:outlineLvl w:val="0"/>
    </w:pPr>
    <w:rPr>
      <w:rFonts w:ascii="Roboto" w:eastAsiaTheme="majorEastAsia" w:hAnsi="Roboto" w:cstheme="majorBidi"/>
      <w:b/>
      <w:caps/>
      <w:color w:val="45714C" w:themeColor="accent1" w:themeShade="BF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5055E"/>
    <w:pPr>
      <w:keepNext/>
      <w:keepLines/>
      <w:spacing w:before="30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C04"/>
    <w:pPr>
      <w:tabs>
        <w:tab w:val="center" w:pos="4680"/>
        <w:tab w:val="right" w:pos="9360"/>
      </w:tabs>
      <w:spacing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997C04"/>
    <w:rPr>
      <w:rFonts w:ascii="Roboto Light" w:hAnsi="Roboto Light" w:cs="Arial"/>
      <w:color w:val="3F3F3F" w:themeColor="text1"/>
      <w:sz w:val="20"/>
      <w:szCs w:val="19"/>
    </w:rPr>
  </w:style>
  <w:style w:type="paragraph" w:styleId="Footer">
    <w:name w:val="footer"/>
    <w:basedOn w:val="Normal"/>
    <w:link w:val="FooterChar"/>
    <w:uiPriority w:val="99"/>
    <w:unhideWhenUsed/>
    <w:rsid w:val="009412C4"/>
    <w:pPr>
      <w:spacing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412C4"/>
    <w:rPr>
      <w:rFonts w:ascii="Roboto Light" w:hAnsi="Roboto Light" w:cs="Arial"/>
      <w:color w:val="3F3F3F" w:themeColor="text1"/>
      <w:sz w:val="20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F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D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4455D"/>
    <w:pPr>
      <w:spacing w:after="0" w:line="240" w:lineRule="auto"/>
    </w:pPr>
  </w:style>
  <w:style w:type="character" w:styleId="Hyperlink">
    <w:name w:val="Hyperlink"/>
    <w:uiPriority w:val="99"/>
    <w:unhideWhenUsed/>
    <w:rsid w:val="0006539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07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41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115D8"/>
    <w:pPr>
      <w:spacing w:line="240" w:lineRule="auto"/>
      <w:contextualSpacing/>
    </w:pPr>
    <w:rPr>
      <w:rFonts w:eastAsiaTheme="majorEastAsia" w:cstheme="majorBidi"/>
      <w:color w:val="5D9766" w:themeColor="accen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115D8"/>
    <w:rPr>
      <w:rFonts w:ascii="Roboto Light" w:eastAsiaTheme="majorEastAsia" w:hAnsi="Roboto Light" w:cstheme="majorBidi"/>
      <w:color w:val="5D9766" w:themeColor="accent1"/>
      <w:spacing w:val="-10"/>
      <w:kern w:val="28"/>
      <w:sz w:val="36"/>
      <w:szCs w:val="56"/>
    </w:rPr>
  </w:style>
  <w:style w:type="paragraph" w:styleId="Subtitle">
    <w:name w:val="Subtitle"/>
    <w:aliases w:val="Subhead"/>
    <w:basedOn w:val="Normal"/>
    <w:next w:val="Normal"/>
    <w:link w:val="SubtitleChar"/>
    <w:uiPriority w:val="11"/>
    <w:qFormat/>
    <w:rsid w:val="00332F08"/>
    <w:pPr>
      <w:numPr>
        <w:ilvl w:val="1"/>
      </w:numPr>
      <w:spacing w:line="240" w:lineRule="auto"/>
    </w:pPr>
    <w:rPr>
      <w:rFonts w:cstheme="minorBidi"/>
      <w:b/>
      <w:caps/>
      <w:color w:val="5D9766" w:themeColor="accent1"/>
      <w:sz w:val="16"/>
      <w:szCs w:val="22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11"/>
    <w:rsid w:val="00332F08"/>
    <w:rPr>
      <w:rFonts w:ascii="Roboto Light" w:hAnsi="Roboto Light"/>
      <w:b/>
      <w:caps/>
      <w:color w:val="5D9766" w:themeColor="accent1"/>
      <w:sz w:val="16"/>
    </w:rPr>
  </w:style>
  <w:style w:type="paragraph" w:customStyle="1" w:styleId="SubheadInfo">
    <w:name w:val="Subhead Info"/>
    <w:basedOn w:val="Normal"/>
    <w:qFormat/>
    <w:rsid w:val="00332F08"/>
    <w:pPr>
      <w:framePr w:hSpace="187" w:wrap="around" w:vAnchor="page" w:hAnchor="page" w:x="3601" w:y="1801"/>
      <w:spacing w:line="240" w:lineRule="auto"/>
      <w:suppressOverlap/>
    </w:pPr>
  </w:style>
  <w:style w:type="character" w:customStyle="1" w:styleId="Heading1Char">
    <w:name w:val="Heading 1 Char"/>
    <w:basedOn w:val="DefaultParagraphFont"/>
    <w:link w:val="Heading1"/>
    <w:uiPriority w:val="9"/>
    <w:rsid w:val="00332F08"/>
    <w:rPr>
      <w:rFonts w:ascii="Roboto" w:eastAsiaTheme="majorEastAsia" w:hAnsi="Roboto" w:cstheme="majorBidi"/>
      <w:b/>
      <w:caps/>
      <w:color w:val="45714C" w:themeColor="accent1" w:themeShade="BF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66168"/>
    <w:pPr>
      <w:spacing w:line="259" w:lineRule="auto"/>
      <w:outlineLvl w:val="9"/>
    </w:pPr>
  </w:style>
  <w:style w:type="paragraph" w:styleId="BodyText">
    <w:name w:val="Body Text"/>
    <w:basedOn w:val="Normal"/>
    <w:link w:val="BodyTextChar"/>
    <w:uiPriority w:val="99"/>
    <w:unhideWhenUsed/>
    <w:rsid w:val="00583D3B"/>
    <w:pPr>
      <w:spacing w:before="100"/>
    </w:pPr>
  </w:style>
  <w:style w:type="character" w:customStyle="1" w:styleId="BodyTextChar">
    <w:name w:val="Body Text Char"/>
    <w:basedOn w:val="DefaultParagraphFont"/>
    <w:link w:val="BodyText"/>
    <w:uiPriority w:val="99"/>
    <w:rsid w:val="00583D3B"/>
    <w:rPr>
      <w:rFonts w:ascii="Roboto Light" w:hAnsi="Roboto Light" w:cs="Arial"/>
      <w:color w:val="3F3F3F" w:themeColor="text1"/>
      <w:sz w:val="24"/>
      <w:szCs w:val="19"/>
    </w:rPr>
  </w:style>
  <w:style w:type="paragraph" w:styleId="TOC1">
    <w:name w:val="toc 1"/>
    <w:basedOn w:val="Normal"/>
    <w:next w:val="Normal"/>
    <w:autoRedefine/>
    <w:uiPriority w:val="39"/>
    <w:unhideWhenUsed/>
    <w:rsid w:val="00366168"/>
    <w:pPr>
      <w:spacing w:before="100"/>
    </w:pPr>
  </w:style>
  <w:style w:type="paragraph" w:customStyle="1" w:styleId="PictureIndent">
    <w:name w:val="Picture Indent"/>
    <w:basedOn w:val="Normal"/>
    <w:qFormat/>
    <w:rsid w:val="0005055E"/>
    <w:pPr>
      <w:spacing w:before="100"/>
      <w:ind w:left="360"/>
    </w:pPr>
  </w:style>
  <w:style w:type="paragraph" w:styleId="ListNumber">
    <w:name w:val="List Number"/>
    <w:basedOn w:val="Normal"/>
    <w:uiPriority w:val="99"/>
    <w:unhideWhenUsed/>
    <w:qFormat/>
    <w:rsid w:val="00583D3B"/>
    <w:pPr>
      <w:numPr>
        <w:numId w:val="1"/>
      </w:numPr>
      <w:tabs>
        <w:tab w:val="clear" w:pos="360"/>
        <w:tab w:val="num" w:pos="720"/>
      </w:tabs>
      <w:spacing w:before="200"/>
    </w:pPr>
  </w:style>
  <w:style w:type="character" w:styleId="UnresolvedMention">
    <w:name w:val="Unresolved Mention"/>
    <w:basedOn w:val="DefaultParagraphFont"/>
    <w:uiPriority w:val="99"/>
    <w:rsid w:val="001A3177"/>
    <w:rPr>
      <w:color w:val="605E5C"/>
      <w:shd w:val="clear" w:color="auto" w:fill="E1DFDD"/>
    </w:rPr>
  </w:style>
  <w:style w:type="paragraph" w:customStyle="1" w:styleId="BulletIndent">
    <w:name w:val="Bullet Indent"/>
    <w:basedOn w:val="ListNumber"/>
    <w:qFormat/>
    <w:rsid w:val="001A3177"/>
    <w:pPr>
      <w:numPr>
        <w:numId w:val="11"/>
      </w:numPr>
      <w:spacing w:before="100"/>
    </w:pPr>
  </w:style>
  <w:style w:type="paragraph" w:styleId="BodyTextIndent">
    <w:name w:val="Body Text Indent"/>
    <w:basedOn w:val="Normal"/>
    <w:link w:val="BodyTextIndentChar"/>
    <w:uiPriority w:val="99"/>
    <w:unhideWhenUsed/>
    <w:rsid w:val="0005055E"/>
    <w:pPr>
      <w:spacing w:before="20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5055E"/>
    <w:rPr>
      <w:rFonts w:ascii="Roboto Light" w:hAnsi="Roboto Light" w:cs="Arial"/>
      <w:color w:val="3F3F3F" w:themeColor="text1"/>
      <w:sz w:val="24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05055E"/>
    <w:rPr>
      <w:rFonts w:ascii="Roboto Light" w:eastAsiaTheme="majorEastAsia" w:hAnsi="Roboto Light" w:cstheme="majorBidi"/>
      <w:b/>
      <w:color w:val="3F3F3F" w:themeColor="text1"/>
      <w:sz w:val="24"/>
      <w:szCs w:val="26"/>
    </w:rPr>
  </w:style>
  <w:style w:type="paragraph" w:customStyle="1" w:styleId="PictureNoIndent">
    <w:name w:val="Picture No Indent"/>
    <w:basedOn w:val="BodyText"/>
    <w:qFormat/>
    <w:rsid w:val="00442D0C"/>
    <w:rPr>
      <w:noProof/>
    </w:rPr>
  </w:style>
  <w:style w:type="paragraph" w:customStyle="1" w:styleId="Bullet">
    <w:name w:val="Bullet"/>
    <w:basedOn w:val="BodyText"/>
    <w:link w:val="BulletChar"/>
    <w:qFormat/>
    <w:rsid w:val="0005055E"/>
    <w:pPr>
      <w:numPr>
        <w:numId w:val="13"/>
      </w:numPr>
    </w:pPr>
  </w:style>
  <w:style w:type="character" w:customStyle="1" w:styleId="BulletChar">
    <w:name w:val="Bullet Char"/>
    <w:basedOn w:val="BodyTextChar"/>
    <w:link w:val="Bullet"/>
    <w:rsid w:val="0005055E"/>
    <w:rPr>
      <w:rFonts w:ascii="Roboto Light" w:hAnsi="Roboto Light" w:cs="Arial"/>
      <w:color w:val="3F3F3F" w:themeColor="text1"/>
      <w:sz w:val="24"/>
      <w:szCs w:val="19"/>
    </w:rPr>
  </w:style>
  <w:style w:type="paragraph" w:styleId="ListNumber2">
    <w:name w:val="List Number 2"/>
    <w:basedOn w:val="Normal"/>
    <w:uiPriority w:val="99"/>
    <w:unhideWhenUsed/>
    <w:rsid w:val="00583D3B"/>
    <w:pPr>
      <w:numPr>
        <w:numId w:val="7"/>
      </w:numPr>
    </w:pPr>
  </w:style>
  <w:style w:type="paragraph" w:customStyle="1" w:styleId="SectionInfo">
    <w:name w:val="Section Info"/>
    <w:basedOn w:val="SubheadInfo"/>
    <w:qFormat/>
    <w:rsid w:val="00BE0755"/>
    <w:pPr>
      <w:framePr w:wrap="around"/>
    </w:pPr>
  </w:style>
  <w:style w:type="paragraph" w:customStyle="1" w:styleId="SubjectInfo">
    <w:name w:val="Subject Info"/>
    <w:basedOn w:val="SubheadInfo"/>
    <w:qFormat/>
    <w:rsid w:val="00BE0755"/>
    <w:pPr>
      <w:framePr w:wrap="around"/>
    </w:pPr>
  </w:style>
  <w:style w:type="paragraph" w:customStyle="1" w:styleId="DateCreated">
    <w:name w:val="Date Created"/>
    <w:basedOn w:val="SubheadInfo"/>
    <w:qFormat/>
    <w:rsid w:val="00BE0755"/>
    <w:pPr>
      <w:framePr w:wrap="around"/>
    </w:pPr>
  </w:style>
  <w:style w:type="paragraph" w:styleId="TOC2">
    <w:name w:val="toc 2"/>
    <w:basedOn w:val="Normal"/>
    <w:next w:val="Normal"/>
    <w:autoRedefine/>
    <w:uiPriority w:val="39"/>
    <w:unhideWhenUsed/>
    <w:rsid w:val="00FD4BFA"/>
    <w:pPr>
      <w:spacing w:after="100"/>
      <w:ind w:left="240"/>
    </w:pPr>
  </w:style>
  <w:style w:type="character" w:customStyle="1" w:styleId="NoSpacingChar">
    <w:name w:val="No Spacing Char"/>
    <w:basedOn w:val="DefaultParagraphFont"/>
    <w:link w:val="NoSpacing"/>
    <w:uiPriority w:val="1"/>
    <w:rsid w:val="00CA552E"/>
  </w:style>
  <w:style w:type="paragraph" w:customStyle="1" w:styleId="procedurechartheader">
    <w:name w:val="procedure chart header"/>
    <w:basedOn w:val="Normal"/>
    <w:qFormat/>
    <w:rsid w:val="00AF02C6"/>
    <w:pPr>
      <w:spacing w:before="240" w:after="160" w:line="240" w:lineRule="auto"/>
    </w:pPr>
    <w:rPr>
      <w:rFonts w:ascii="Roboto Medium" w:eastAsia="Times New Roman" w:hAnsi="Roboto Medium"/>
      <w:color w:val="FFFFFF" w:themeColor="background1"/>
      <w:sz w:val="16"/>
      <w:szCs w:val="18"/>
    </w:rPr>
  </w:style>
  <w:style w:type="paragraph" w:customStyle="1" w:styleId="procedurechartheader1">
    <w:name w:val="procedure chart header 1"/>
    <w:basedOn w:val="Normal"/>
    <w:qFormat/>
    <w:rsid w:val="0043128B"/>
    <w:pPr>
      <w:spacing w:before="240" w:after="160" w:line="240" w:lineRule="auto"/>
      <w:jc w:val="center"/>
    </w:pPr>
    <w:rPr>
      <w:rFonts w:ascii="Roboto Medium" w:eastAsia="Times New Roman" w:hAnsi="Roboto Medium"/>
      <w:color w:val="FFFFFF" w:themeColor="background1"/>
      <w:sz w:val="18"/>
      <w:szCs w:val="18"/>
    </w:rPr>
  </w:style>
  <w:style w:type="paragraph" w:styleId="ListParagraph">
    <w:name w:val="List Paragraph"/>
    <w:basedOn w:val="Normal"/>
    <w:uiPriority w:val="34"/>
    <w:rsid w:val="00AF0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5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455"/>
    <w:rPr>
      <w:rFonts w:ascii="Roboto Light" w:hAnsi="Roboto Light" w:cs="Arial"/>
      <w:color w:val="3F3F3F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455"/>
    <w:rPr>
      <w:rFonts w:ascii="Roboto Light" w:hAnsi="Roboto Light" w:cs="Arial"/>
      <w:b/>
      <w:bCs/>
      <w:color w:val="3F3F3F" w:themeColor="tex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B4E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ie.samaroo\Documents\Projects%20and%20Deliverables\QMS%20structure\Standard-Operating-Procedure-Manual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4B94F8CA5F042C8864CAC909A2A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8AAC7-B351-4ADF-B808-F1034F454B17}"/>
      </w:docPartPr>
      <w:docPartBody>
        <w:p w:rsidR="004D52A0" w:rsidRDefault="008C6B6C" w:rsidP="008C6B6C">
          <w:pPr>
            <w:pStyle w:val="E4B94F8CA5F042C8864CAC909A2AE778"/>
          </w:pPr>
          <w:r w:rsidRPr="003F039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Medium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C"/>
    <w:rsid w:val="004D52A0"/>
    <w:rsid w:val="008C6B6C"/>
    <w:rsid w:val="00B14746"/>
    <w:rsid w:val="00B96F50"/>
    <w:rsid w:val="00D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B6C"/>
    <w:rPr>
      <w:color w:val="808080"/>
    </w:rPr>
  </w:style>
  <w:style w:type="paragraph" w:customStyle="1" w:styleId="E4B94F8CA5F042C8864CAC909A2AE778">
    <w:name w:val="E4B94F8CA5F042C8864CAC909A2AE778"/>
    <w:rsid w:val="008C6B6C"/>
    <w:pPr>
      <w:spacing w:after="0" w:line="276" w:lineRule="auto"/>
    </w:pPr>
    <w:rPr>
      <w:rFonts w:ascii="Roboto Light" w:hAnsi="Roboto Light" w:cs="Arial"/>
      <w:color w:val="000000" w:themeColor="text1"/>
      <w:sz w:val="24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CS Colour Palette">
      <a:dk1>
        <a:srgbClr val="3F3F3F"/>
      </a:dk1>
      <a:lt1>
        <a:srgbClr val="FFFFFF"/>
      </a:lt1>
      <a:dk2>
        <a:srgbClr val="000000"/>
      </a:dk2>
      <a:lt2>
        <a:srgbClr val="F8F8F8"/>
      </a:lt2>
      <a:accent1>
        <a:srgbClr val="5D9766"/>
      </a:accent1>
      <a:accent2>
        <a:srgbClr val="7ECCEE"/>
      </a:accent2>
      <a:accent3>
        <a:srgbClr val="28628E"/>
      </a:accent3>
      <a:accent4>
        <a:srgbClr val="8173B0"/>
      </a:accent4>
      <a:accent5>
        <a:srgbClr val="797D81"/>
      </a:accent5>
      <a:accent6>
        <a:srgbClr val="C5E9CF"/>
      </a:accent6>
      <a:hlink>
        <a:srgbClr val="DE4737"/>
      </a:hlink>
      <a:folHlink>
        <a:srgbClr val="4C4C4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2019-05-15T00:00:00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3BCB3EA52AF469D21D9DB76649D25" ma:contentTypeVersion="12" ma:contentTypeDescription="Create a new document." ma:contentTypeScope="" ma:versionID="2abf4115b0b66ccda53644fc27c2f11f">
  <xsd:schema xmlns:xsd="http://www.w3.org/2001/XMLSchema" xmlns:xs="http://www.w3.org/2001/XMLSchema" xmlns:p="http://schemas.microsoft.com/office/2006/metadata/properties" xmlns:ns2="bef4e4fb-81c1-4123-ab03-872ec119f955" xmlns:ns3="bfeb0189-2b66-457a-8313-4f0722f1e1f1" targetNamespace="http://schemas.microsoft.com/office/2006/metadata/properties" ma:root="true" ma:fieldsID="3d58c334229f89c8e82faf9574d700fb" ns2:_="" ns3:_="">
    <xsd:import namespace="bef4e4fb-81c1-4123-ab03-872ec119f955"/>
    <xsd:import namespace="bfeb0189-2b66-457a-8313-4f0722f1e1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4e4fb-81c1-4123-ab03-872ec119f9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b0189-2b66-457a-8313-4f0722f1e1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442E69-D182-46F1-9905-5030A8BFC7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57DE85-784F-417E-BD83-73E52445B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4e4fb-81c1-4123-ab03-872ec119f955"/>
    <ds:schemaRef ds:uri="bfeb0189-2b66-457a-8313-4f0722f1e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A056E3-EEF0-442C-BD1A-A9DB636A3B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13AA69-D742-4322-823E-C5B7C0F846BD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bfeb0189-2b66-457a-8313-4f0722f1e1f1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bef4e4fb-81c1-4123-ab03-872ec119f95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Standard-Operating-Procedure-Manual_template</Template>
  <TotalTime>0</TotalTime>
  <Pages>2</Pages>
  <Words>354</Words>
  <Characters>2022</Characters>
  <Application>Microsoft Office Word</Application>
  <DocSecurity>0</DocSecurity>
  <Lines>16</Lines>
  <Paragraphs>4</Paragraphs>
  <ScaleCrop>false</ScaleCrop>
  <Company>LCBO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Ravie Samaroo</dc:creator>
  <cp:keywords/>
  <cp:lastModifiedBy>Ravie Samaroo</cp:lastModifiedBy>
  <cp:revision>2</cp:revision>
  <cp:lastPrinted>2016-10-18T16:11:00Z</cp:lastPrinted>
  <dcterms:created xsi:type="dcterms:W3CDTF">2020-10-08T19:03:00Z</dcterms:created>
  <dcterms:modified xsi:type="dcterms:W3CDTF">2020-10-08T19:03:00Z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0x0101002263BCB3EA52AF469D21D9DB76649D25</vt:lpwstr>
  </property>
</Properties>
</file>